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7D" w:rsidRDefault="00215148" w:rsidP="00215148">
      <w:pPr>
        <w:pStyle w:val="Titel"/>
        <w:spacing w:after="240"/>
      </w:pPr>
      <w:r>
        <w:rPr>
          <w:noProof/>
          <w:lang w:eastAsia="nl-BE"/>
        </w:rPr>
        <w:drawing>
          <wp:anchor distT="0" distB="0" distL="114300" distR="114300" simplePos="0" relativeHeight="251658240" behindDoc="1" locked="0" layoutInCell="1" allowOverlap="1" wp14:anchorId="2511AA09" wp14:editId="31B4DD82">
            <wp:simplePos x="0" y="0"/>
            <wp:positionH relativeFrom="column">
              <wp:posOffset>4881880</wp:posOffset>
            </wp:positionH>
            <wp:positionV relativeFrom="page">
              <wp:posOffset>438150</wp:posOffset>
            </wp:positionV>
            <wp:extent cx="1177290" cy="1666875"/>
            <wp:effectExtent l="0" t="0" r="3810" b="0"/>
            <wp:wrapTight wrapText="bothSides">
              <wp:wrapPolygon edited="0">
                <wp:start x="0" y="247"/>
                <wp:lineTo x="0" y="13824"/>
                <wp:lineTo x="350" y="16539"/>
                <wp:lineTo x="699" y="17280"/>
                <wp:lineTo x="6291" y="20489"/>
                <wp:lineTo x="9087" y="21230"/>
                <wp:lineTo x="12583" y="21230"/>
                <wp:lineTo x="15379" y="20489"/>
                <wp:lineTo x="20971" y="17033"/>
                <wp:lineTo x="21320" y="14565"/>
                <wp:lineTo x="21320" y="247"/>
                <wp:lineTo x="0" y="24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schi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290" cy="1666875"/>
                    </a:xfrm>
                    <a:prstGeom prst="rect">
                      <a:avLst/>
                    </a:prstGeom>
                  </pic:spPr>
                </pic:pic>
              </a:graphicData>
            </a:graphic>
            <wp14:sizeRelH relativeFrom="page">
              <wp14:pctWidth>0</wp14:pctWidth>
            </wp14:sizeRelH>
            <wp14:sizeRelV relativeFrom="page">
              <wp14:pctHeight>0</wp14:pctHeight>
            </wp14:sizeRelV>
          </wp:anchor>
        </w:drawing>
      </w:r>
      <w:r w:rsidR="00E32FEE">
        <w:t xml:space="preserve">Verslag </w:t>
      </w:r>
      <w:r w:rsidR="00E271BD">
        <w:t>Bureau</w:t>
      </w:r>
      <w:r w:rsidR="003E5212">
        <w:t xml:space="preserve"> 24 september</w:t>
      </w:r>
    </w:p>
    <w:p w:rsidR="00980958" w:rsidRPr="00215148" w:rsidRDefault="003E5212" w:rsidP="00215148">
      <w:pPr>
        <w:pStyle w:val="Ondertitel"/>
        <w:pBdr>
          <w:bottom w:val="single" w:sz="6" w:space="1" w:color="auto"/>
        </w:pBdr>
        <w:rPr>
          <w:smallCaps/>
          <w:color w:val="auto"/>
          <w:sz w:val="28"/>
        </w:rPr>
      </w:pPr>
      <w:r>
        <w:rPr>
          <w:smallCaps/>
          <w:color w:val="auto"/>
          <w:sz w:val="28"/>
        </w:rPr>
        <w:t>Publicatied</w:t>
      </w:r>
      <w:r w:rsidR="00980958" w:rsidRPr="00215148">
        <w:rPr>
          <w:smallCaps/>
          <w:color w:val="auto"/>
          <w:sz w:val="28"/>
        </w:rPr>
        <w:t>atum:</w:t>
      </w:r>
      <w:r w:rsidR="00814235">
        <w:rPr>
          <w:smallCaps/>
          <w:color w:val="auto"/>
          <w:sz w:val="28"/>
        </w:rPr>
        <w:t xml:space="preserve"> </w:t>
      </w:r>
      <w:sdt>
        <w:sdtPr>
          <w:rPr>
            <w:smallCaps/>
            <w:color w:val="auto"/>
            <w:sz w:val="28"/>
          </w:rPr>
          <w:alias w:val="Publicatiedatum"/>
          <w:tag w:val=""/>
          <w:id w:val="-694143898"/>
          <w:placeholder>
            <w:docPart w:val="DD1ACC4A2496404E96A6433625C50236"/>
          </w:placeholder>
          <w:dataBinding w:prefixMappings="xmlns:ns0='http://schemas.microsoft.com/office/2006/coverPageProps' " w:xpath="/ns0:CoverPageProperties[1]/ns0:PublishDate[1]" w:storeItemID="{55AF091B-3C7A-41E3-B477-F2FDAA23CFDA}"/>
          <w:date w:fullDate="2019-09-30T00:00:00Z">
            <w:dateFormat w:val="d/MM/yyyy"/>
            <w:lid w:val="nl-BE"/>
            <w:storeMappedDataAs w:val="dateTime"/>
            <w:calendar w:val="gregorian"/>
          </w:date>
        </w:sdtPr>
        <w:sdtContent>
          <w:r>
            <w:rPr>
              <w:smallCaps/>
              <w:color w:val="auto"/>
              <w:sz w:val="28"/>
            </w:rPr>
            <w:t>30/09/2019</w:t>
          </w:r>
        </w:sdtContent>
      </w:sdt>
    </w:p>
    <w:p w:rsidR="00E32FEE" w:rsidRPr="00AD7F57" w:rsidRDefault="00E32FEE" w:rsidP="00AD7F57">
      <w:pPr>
        <w:pStyle w:val="Kop1"/>
        <w:rPr>
          <w:b/>
          <w:color w:val="auto"/>
          <w:sz w:val="24"/>
          <w:szCs w:val="24"/>
        </w:rPr>
      </w:pPr>
      <w:r w:rsidRPr="00AD7F57">
        <w:rPr>
          <w:b/>
          <w:color w:val="auto"/>
          <w:sz w:val="24"/>
          <w:szCs w:val="24"/>
        </w:rPr>
        <w:t>A</w:t>
      </w:r>
      <w:r w:rsidRPr="00AD7F57">
        <w:rPr>
          <w:b/>
          <w:smallCaps/>
          <w:color w:val="auto"/>
          <w:sz w:val="24"/>
          <w:szCs w:val="24"/>
        </w:rPr>
        <w:t>anwezigen</w:t>
      </w:r>
      <w:r w:rsidRPr="00AD7F57">
        <w:rPr>
          <w:b/>
          <w:color w:val="auto"/>
          <w:sz w:val="24"/>
          <w:szCs w:val="24"/>
        </w:rPr>
        <w:t xml:space="preserve">: </w:t>
      </w:r>
    </w:p>
    <w:p w:rsidR="00FC047C" w:rsidRDefault="00FC047C" w:rsidP="00A87912">
      <w:r w:rsidRPr="00FC047C">
        <w:t xml:space="preserve">Alexander Deprez, Emilia Bialek (noteert), Tim Van Assche, Jelka Lust, Robin Van de Poele, Jana Bogaert, Anne-Line De </w:t>
      </w:r>
      <w:r w:rsidR="009859B2" w:rsidRPr="00FC047C">
        <w:t>Ketelaere</w:t>
      </w:r>
      <w:r w:rsidRPr="00FC047C">
        <w:t>, Bram Van de Walle, Ruben Maes, Charlotte Verlinde, Sara Verhaege</w:t>
      </w:r>
    </w:p>
    <w:p w:rsidR="00FC047C" w:rsidRDefault="00FC047C" w:rsidP="00A87912">
      <w:r>
        <w:t xml:space="preserve">Ben Vanspringel, Cas Remans, Lana Bosschem, </w:t>
      </w:r>
      <w:bookmarkStart w:id="0" w:name="_GoBack"/>
      <w:bookmarkEnd w:id="0"/>
      <w:r w:rsidR="00565B94">
        <w:t>Brecht Vandeputte</w:t>
      </w:r>
    </w:p>
    <w:p w:rsidR="00565B94" w:rsidRDefault="00565B94" w:rsidP="00565B94">
      <w:r>
        <w:t>Laurens Willaert, Justine Maes, Linda Lukeba, Baukje Bijens, Karolien Valkeniers, Yasmine Veri, Ruben Van Rossum, Tom Van Eygen, Anne-Line De Ketelaere, Idelise Struyven</w:t>
      </w:r>
      <w:r w:rsidR="009859B2">
        <w:t xml:space="preserve">, </w:t>
      </w:r>
      <w:r>
        <w:t>Jonas Cuppens, Astrid Verheyen, Annelies Vangrunderbeeck, Karlien Wauters, Gitte Maes, Dagmar Van Branden, Sofie De Backer, Josefien Garner, Brecht Derhaeg, Quinten Van de Brul, Robin Naedts, Alec Plaisier, Mathias Valgaeren, Femke Bellen, Diederik De Graef, Ilona Verhoeven</w:t>
      </w:r>
    </w:p>
    <w:p w:rsidR="00AD7F57" w:rsidRDefault="00AD7F57" w:rsidP="00565B94">
      <w:r>
        <w:rPr>
          <w:b/>
          <w:smallCaps/>
        </w:rPr>
        <w:t>Verontschuldigd</w:t>
      </w:r>
      <w:r>
        <w:t xml:space="preserve">: </w:t>
      </w:r>
    </w:p>
    <w:p w:rsidR="009143D0" w:rsidRDefault="003E5212" w:rsidP="00AD7F57">
      <w:r>
        <w:t>Nel Vanden Kerchove</w:t>
      </w:r>
      <w:r w:rsidR="00670FE4">
        <w:t>, Lisa Schurmans</w:t>
      </w:r>
    </w:p>
    <w:p w:rsidR="00AD7F57" w:rsidRDefault="00AD7F57" w:rsidP="00AD7F57">
      <w:pPr>
        <w:pBdr>
          <w:bottom w:val="single" w:sz="6" w:space="1" w:color="auto"/>
        </w:pBdr>
      </w:pPr>
      <w:r>
        <w:rPr>
          <w:b/>
          <w:smallCaps/>
        </w:rPr>
        <w:t>Afwezig</w:t>
      </w:r>
      <w:r>
        <w:t xml:space="preserve">: </w:t>
      </w:r>
      <w:r w:rsidR="00162366">
        <w:br/>
      </w:r>
      <w:r w:rsidR="00C37FE2">
        <w:t>/</w:t>
      </w:r>
      <w:r w:rsidR="00162366">
        <w:br/>
      </w:r>
    </w:p>
    <w:p w:rsidR="00BA5ECA" w:rsidRPr="0007342A" w:rsidRDefault="00033135" w:rsidP="0007342A">
      <w:pPr>
        <w:pStyle w:val="Kop1"/>
        <w:numPr>
          <w:ilvl w:val="0"/>
          <w:numId w:val="18"/>
        </w:numPr>
        <w:spacing w:line="360" w:lineRule="auto"/>
        <w:rPr>
          <w:rFonts w:asciiTheme="minorHAnsi" w:hAnsiTheme="minorHAnsi"/>
          <w:b/>
          <w:caps/>
          <w:color w:val="auto"/>
        </w:rPr>
      </w:pPr>
      <w:r w:rsidRPr="00033135">
        <w:rPr>
          <w:rFonts w:asciiTheme="minorHAnsi" w:hAnsiTheme="minorHAnsi"/>
          <w:b/>
          <w:caps/>
          <w:color w:val="auto"/>
          <w:szCs w:val="24"/>
        </w:rPr>
        <w:t>Open</w:t>
      </w:r>
      <w:r w:rsidRPr="00033135">
        <w:rPr>
          <w:b/>
          <w:color w:val="auto"/>
          <w:sz w:val="24"/>
          <w:szCs w:val="24"/>
        </w:rPr>
        <w:t xml:space="preserve"> </w:t>
      </w:r>
      <w:r w:rsidRPr="00033135">
        <w:rPr>
          <w:rFonts w:asciiTheme="minorHAnsi" w:hAnsiTheme="minorHAnsi"/>
          <w:b/>
          <w:caps/>
          <w:color w:val="auto"/>
        </w:rPr>
        <w:t>gedeelte</w:t>
      </w:r>
    </w:p>
    <w:p w:rsidR="00215148" w:rsidRPr="00AD7F57" w:rsidRDefault="00E32FEE" w:rsidP="00BA5ECA">
      <w:pPr>
        <w:pStyle w:val="Kop1"/>
        <w:numPr>
          <w:ilvl w:val="0"/>
          <w:numId w:val="19"/>
        </w:numPr>
        <w:spacing w:before="0" w:line="240" w:lineRule="auto"/>
        <w:rPr>
          <w:b/>
          <w:color w:val="auto"/>
          <w:sz w:val="24"/>
          <w:szCs w:val="24"/>
        </w:rPr>
      </w:pPr>
      <w:r w:rsidRPr="00AD7F57">
        <w:rPr>
          <w:b/>
          <w:color w:val="auto"/>
          <w:sz w:val="24"/>
          <w:szCs w:val="24"/>
        </w:rPr>
        <w:t xml:space="preserve">Goedkeuren </w:t>
      </w:r>
      <w:r w:rsidR="00670FE4">
        <w:rPr>
          <w:b/>
          <w:color w:val="auto"/>
          <w:sz w:val="24"/>
          <w:szCs w:val="24"/>
        </w:rPr>
        <w:t>verslag</w:t>
      </w:r>
      <w:r w:rsidRPr="00AD7F57">
        <w:rPr>
          <w:b/>
          <w:color w:val="auto"/>
          <w:sz w:val="24"/>
          <w:szCs w:val="24"/>
        </w:rPr>
        <w:t xml:space="preserve">: </w:t>
      </w:r>
      <w:r w:rsidR="004B6790">
        <w:rPr>
          <w:b/>
          <w:color w:val="auto"/>
          <w:sz w:val="24"/>
          <w:szCs w:val="24"/>
        </w:rPr>
        <w:t>OK</w:t>
      </w:r>
    </w:p>
    <w:p w:rsidR="00E32FEE" w:rsidRDefault="00E32FEE" w:rsidP="00C22D31">
      <w:pPr>
        <w:pStyle w:val="Kop1"/>
        <w:numPr>
          <w:ilvl w:val="0"/>
          <w:numId w:val="19"/>
        </w:numPr>
        <w:spacing w:before="0" w:line="360" w:lineRule="auto"/>
        <w:rPr>
          <w:b/>
          <w:color w:val="auto"/>
          <w:sz w:val="24"/>
          <w:szCs w:val="24"/>
        </w:rPr>
      </w:pPr>
      <w:r w:rsidRPr="00AD7F57">
        <w:rPr>
          <w:b/>
          <w:color w:val="auto"/>
          <w:sz w:val="24"/>
          <w:szCs w:val="24"/>
        </w:rPr>
        <w:t xml:space="preserve">Goedkeuren </w:t>
      </w:r>
      <w:r w:rsidR="00670FE4">
        <w:rPr>
          <w:b/>
          <w:color w:val="auto"/>
          <w:sz w:val="24"/>
          <w:szCs w:val="24"/>
        </w:rPr>
        <w:t>agenda</w:t>
      </w:r>
      <w:r w:rsidRPr="00AD7F57">
        <w:rPr>
          <w:b/>
          <w:color w:val="auto"/>
          <w:sz w:val="24"/>
          <w:szCs w:val="24"/>
        </w:rPr>
        <w:t>:</w:t>
      </w:r>
      <w:r w:rsidR="004B6790">
        <w:rPr>
          <w:b/>
          <w:color w:val="auto"/>
          <w:sz w:val="24"/>
          <w:szCs w:val="24"/>
        </w:rPr>
        <w:t xml:space="preserve"> OK</w:t>
      </w:r>
    </w:p>
    <w:p w:rsidR="00C22D31" w:rsidRDefault="00C22D31" w:rsidP="00C22D31">
      <w:pPr>
        <w:pStyle w:val="Lijstalinea"/>
        <w:numPr>
          <w:ilvl w:val="0"/>
          <w:numId w:val="19"/>
        </w:numPr>
        <w:spacing w:line="240" w:lineRule="auto"/>
        <w:rPr>
          <w:rFonts w:asciiTheme="majorHAnsi" w:hAnsiTheme="majorHAnsi"/>
          <w:b/>
          <w:sz w:val="24"/>
          <w:szCs w:val="24"/>
        </w:rPr>
      </w:pPr>
      <w:r w:rsidRPr="00C22D31">
        <w:rPr>
          <w:rFonts w:asciiTheme="majorHAnsi" w:hAnsiTheme="majorHAnsi"/>
          <w:b/>
          <w:sz w:val="24"/>
          <w:szCs w:val="24"/>
        </w:rPr>
        <w:t>Rapportage</w:t>
      </w:r>
    </w:p>
    <w:p w:rsidR="00565B94" w:rsidRDefault="00C22D31" w:rsidP="00565B94">
      <w:pPr>
        <w:pStyle w:val="Lijstalinea"/>
        <w:numPr>
          <w:ilvl w:val="1"/>
          <w:numId w:val="19"/>
        </w:numPr>
        <w:spacing w:line="240" w:lineRule="auto"/>
        <w:rPr>
          <w:rFonts w:asciiTheme="majorHAnsi" w:hAnsiTheme="majorHAnsi"/>
          <w:b/>
          <w:sz w:val="24"/>
          <w:szCs w:val="24"/>
        </w:rPr>
      </w:pPr>
      <w:bookmarkStart w:id="1" w:name="_Hlk4440279"/>
      <w:r>
        <w:rPr>
          <w:rFonts w:asciiTheme="majorHAnsi" w:hAnsiTheme="majorHAnsi"/>
          <w:b/>
          <w:sz w:val="24"/>
          <w:szCs w:val="24"/>
        </w:rPr>
        <w:t>Unit Cursusdienst</w:t>
      </w:r>
    </w:p>
    <w:p w:rsidR="00670FE4" w:rsidRPr="00F77780" w:rsidRDefault="00EA6A15" w:rsidP="00670FE4">
      <w:pPr>
        <w:pStyle w:val="Lijstalinea"/>
        <w:numPr>
          <w:ilvl w:val="3"/>
          <w:numId w:val="19"/>
        </w:numPr>
        <w:spacing w:line="240" w:lineRule="auto"/>
        <w:rPr>
          <w:szCs w:val="24"/>
        </w:rPr>
      </w:pPr>
      <w:r w:rsidRPr="00F77780">
        <w:rPr>
          <w:szCs w:val="24"/>
        </w:rPr>
        <w:t>We zijn nog steeds</w:t>
      </w:r>
      <w:r w:rsidR="00670FE4" w:rsidRPr="00F77780">
        <w:rPr>
          <w:szCs w:val="24"/>
        </w:rPr>
        <w:t xml:space="preserve"> op zoek naar een </w:t>
      </w:r>
      <w:r w:rsidR="00670FE4" w:rsidRPr="00F77780">
        <w:rPr>
          <w:b/>
          <w:szCs w:val="24"/>
        </w:rPr>
        <w:t>unitlid</w:t>
      </w:r>
      <w:r w:rsidR="00670FE4" w:rsidRPr="00F77780">
        <w:rPr>
          <w:szCs w:val="24"/>
        </w:rPr>
        <w:t xml:space="preserve">. Ben je </w:t>
      </w:r>
      <w:r w:rsidR="00C37FE2" w:rsidRPr="00F77780">
        <w:rPr>
          <w:szCs w:val="24"/>
        </w:rPr>
        <w:t>geïnteresseerd</w:t>
      </w:r>
      <w:r w:rsidR="00670FE4" w:rsidRPr="00F77780">
        <w:rPr>
          <w:szCs w:val="24"/>
        </w:rPr>
        <w:t xml:space="preserve">? Stuur een mailtje naar </w:t>
      </w:r>
      <w:hyperlink r:id="rId10" w:history="1">
        <w:r w:rsidR="00670FE4" w:rsidRPr="00F77780">
          <w:rPr>
            <w:rStyle w:val="Hyperlink"/>
            <w:szCs w:val="24"/>
          </w:rPr>
          <w:t>cursusdienst@medica.be</w:t>
        </w:r>
      </w:hyperlink>
      <w:r w:rsidR="00C37FE2" w:rsidRPr="00F77780">
        <w:rPr>
          <w:szCs w:val="24"/>
        </w:rPr>
        <w:t>.</w:t>
      </w:r>
      <w:r w:rsidR="00670FE4" w:rsidRPr="00F77780">
        <w:rPr>
          <w:szCs w:val="24"/>
        </w:rPr>
        <w:t xml:space="preserve"> </w:t>
      </w:r>
    </w:p>
    <w:p w:rsidR="00670FE4" w:rsidRPr="00F77780" w:rsidRDefault="00670FE4" w:rsidP="00670FE4">
      <w:pPr>
        <w:pStyle w:val="Lijstalinea"/>
        <w:numPr>
          <w:ilvl w:val="3"/>
          <w:numId w:val="19"/>
        </w:numPr>
        <w:spacing w:line="240" w:lineRule="auto"/>
        <w:rPr>
          <w:szCs w:val="24"/>
        </w:rPr>
      </w:pPr>
      <w:r w:rsidRPr="00F77780">
        <w:rPr>
          <w:szCs w:val="24"/>
        </w:rPr>
        <w:t xml:space="preserve">De verkoop van </w:t>
      </w:r>
      <w:r w:rsidR="00EA6A15" w:rsidRPr="00F77780">
        <w:rPr>
          <w:szCs w:val="24"/>
        </w:rPr>
        <w:t>cursusdienst</w:t>
      </w:r>
      <w:r w:rsidRPr="00F77780">
        <w:rPr>
          <w:szCs w:val="24"/>
        </w:rPr>
        <w:t xml:space="preserve"> is geopend, als je problemen hebt stuur een mailtje naar </w:t>
      </w:r>
      <w:hyperlink r:id="rId11" w:history="1">
        <w:r w:rsidRPr="00F77780">
          <w:rPr>
            <w:rStyle w:val="Hyperlink"/>
            <w:szCs w:val="24"/>
          </w:rPr>
          <w:t>helpdesk-cudi@medica.be</w:t>
        </w:r>
      </w:hyperlink>
      <w:r w:rsidR="00C37FE2" w:rsidRPr="00F77780">
        <w:rPr>
          <w:szCs w:val="24"/>
        </w:rPr>
        <w:t>.</w:t>
      </w:r>
    </w:p>
    <w:p w:rsidR="00670FE4" w:rsidRPr="00F77780" w:rsidRDefault="00C37FE2" w:rsidP="00670FE4">
      <w:pPr>
        <w:pStyle w:val="Lijstalinea"/>
        <w:numPr>
          <w:ilvl w:val="3"/>
          <w:numId w:val="19"/>
        </w:numPr>
        <w:spacing w:line="240" w:lineRule="auto"/>
        <w:rPr>
          <w:szCs w:val="24"/>
        </w:rPr>
      </w:pPr>
      <w:r w:rsidRPr="00F77780">
        <w:rPr>
          <w:szCs w:val="24"/>
        </w:rPr>
        <w:t>G</w:t>
      </w:r>
      <w:r w:rsidR="00670FE4" w:rsidRPr="00F77780">
        <w:rPr>
          <w:szCs w:val="24"/>
        </w:rPr>
        <w:t xml:space="preserve">een plastieken zakjes meer op </w:t>
      </w:r>
      <w:r w:rsidR="00EA6A15" w:rsidRPr="00F77780">
        <w:rPr>
          <w:szCs w:val="24"/>
        </w:rPr>
        <w:t>cudi</w:t>
      </w:r>
      <w:r w:rsidRPr="00F77780">
        <w:rPr>
          <w:szCs w:val="24"/>
        </w:rPr>
        <w:t>! J</w:t>
      </w:r>
      <w:r w:rsidR="00670FE4" w:rsidRPr="00F77780">
        <w:rPr>
          <w:szCs w:val="24"/>
        </w:rPr>
        <w:t>e kan we</w:t>
      </w:r>
      <w:r w:rsidRPr="00F77780">
        <w:rPr>
          <w:szCs w:val="24"/>
        </w:rPr>
        <w:t xml:space="preserve">l </w:t>
      </w:r>
      <w:r w:rsidR="00670FE4" w:rsidRPr="00F77780">
        <w:rPr>
          <w:szCs w:val="24"/>
        </w:rPr>
        <w:t>onze</w:t>
      </w:r>
      <w:r w:rsidRPr="00F77780">
        <w:rPr>
          <w:szCs w:val="24"/>
        </w:rPr>
        <w:t xml:space="preserve"> geweldige</w:t>
      </w:r>
      <w:r w:rsidR="00670FE4" w:rsidRPr="00F77780">
        <w:rPr>
          <w:szCs w:val="24"/>
        </w:rPr>
        <w:t xml:space="preserve"> herbruikbare </w:t>
      </w:r>
      <w:r w:rsidR="00670FE4" w:rsidRPr="00F77780">
        <w:rPr>
          <w:b/>
          <w:szCs w:val="24"/>
        </w:rPr>
        <w:t>totebag</w:t>
      </w:r>
      <w:r w:rsidR="00670FE4" w:rsidRPr="00F77780">
        <w:rPr>
          <w:szCs w:val="24"/>
        </w:rPr>
        <w:t xml:space="preserve"> aankopen voor </w:t>
      </w:r>
      <w:r w:rsidR="00EA6A15" w:rsidRPr="00F77780">
        <w:rPr>
          <w:szCs w:val="24"/>
        </w:rPr>
        <w:t xml:space="preserve">slechts </w:t>
      </w:r>
      <w:r w:rsidR="00670FE4" w:rsidRPr="00F77780">
        <w:rPr>
          <w:b/>
          <w:szCs w:val="24"/>
        </w:rPr>
        <w:t>€1</w:t>
      </w:r>
      <w:r w:rsidR="00EA6A15" w:rsidRPr="00F77780">
        <w:rPr>
          <w:szCs w:val="24"/>
        </w:rPr>
        <w:t>.</w:t>
      </w:r>
    </w:p>
    <w:p w:rsidR="00670FE4" w:rsidRPr="00F77780" w:rsidRDefault="00C37FE2" w:rsidP="00670FE4">
      <w:pPr>
        <w:pStyle w:val="Lijstalinea"/>
        <w:numPr>
          <w:ilvl w:val="3"/>
          <w:numId w:val="19"/>
        </w:numPr>
        <w:spacing w:line="240" w:lineRule="auto"/>
        <w:rPr>
          <w:szCs w:val="24"/>
        </w:rPr>
      </w:pPr>
      <w:r w:rsidRPr="00F77780">
        <w:rPr>
          <w:szCs w:val="24"/>
        </w:rPr>
        <w:t>Cursusdienst is volledig</w:t>
      </w:r>
      <w:r w:rsidR="00670FE4" w:rsidRPr="00F77780">
        <w:rPr>
          <w:szCs w:val="24"/>
        </w:rPr>
        <w:t xml:space="preserve"> cashless, breng dus zeker je bankkaart mee als je je boeken komt halen!</w:t>
      </w:r>
    </w:p>
    <w:p w:rsidR="00670FE4" w:rsidRPr="00F77780" w:rsidRDefault="00670FE4" w:rsidP="00670FE4">
      <w:pPr>
        <w:pStyle w:val="Lijstalinea"/>
        <w:numPr>
          <w:ilvl w:val="3"/>
          <w:numId w:val="19"/>
        </w:numPr>
        <w:spacing w:line="240" w:lineRule="auto"/>
        <w:rPr>
          <w:szCs w:val="24"/>
        </w:rPr>
      </w:pPr>
      <w:r w:rsidRPr="00F77780">
        <w:rPr>
          <w:szCs w:val="24"/>
        </w:rPr>
        <w:t xml:space="preserve">Wie graag een </w:t>
      </w:r>
      <w:r w:rsidRPr="00F77780">
        <w:rPr>
          <w:b/>
          <w:szCs w:val="24"/>
        </w:rPr>
        <w:t>shiftje</w:t>
      </w:r>
      <w:r w:rsidRPr="00F77780">
        <w:rPr>
          <w:szCs w:val="24"/>
        </w:rPr>
        <w:t xml:space="preserve"> wil opnemen kan het doen via </w:t>
      </w:r>
      <w:hyperlink r:id="rId12" w:history="1">
        <w:r w:rsidR="00C37FE2" w:rsidRPr="00F77780">
          <w:rPr>
            <w:rStyle w:val="Hyperlink"/>
            <w:szCs w:val="24"/>
          </w:rPr>
          <w:t>https://medica.cursusdienst.org/nl/</w:t>
        </w:r>
      </w:hyperlink>
      <w:r w:rsidR="00C37FE2" w:rsidRPr="00F77780">
        <w:rPr>
          <w:szCs w:val="24"/>
        </w:rPr>
        <w:t>!</w:t>
      </w: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Unit Development</w:t>
      </w:r>
    </w:p>
    <w:p w:rsidR="008945C8" w:rsidRPr="00F77780" w:rsidRDefault="00EA6A15" w:rsidP="008945C8">
      <w:pPr>
        <w:pStyle w:val="Lijstalinea"/>
        <w:numPr>
          <w:ilvl w:val="3"/>
          <w:numId w:val="19"/>
        </w:numPr>
        <w:spacing w:line="240" w:lineRule="auto"/>
        <w:rPr>
          <w:szCs w:val="24"/>
        </w:rPr>
      </w:pPr>
      <w:r w:rsidRPr="00F77780">
        <w:rPr>
          <w:szCs w:val="24"/>
        </w:rPr>
        <w:t>We zoeken</w:t>
      </w:r>
      <w:r w:rsidR="008945C8" w:rsidRPr="00F77780">
        <w:rPr>
          <w:szCs w:val="24"/>
        </w:rPr>
        <w:t xml:space="preserve"> nog een unitlid die zich zou willen inzetten </w:t>
      </w:r>
      <w:r w:rsidR="00C37FE2" w:rsidRPr="00F77780">
        <w:rPr>
          <w:szCs w:val="24"/>
        </w:rPr>
        <w:t>voor</w:t>
      </w:r>
      <w:r w:rsidR="008945C8" w:rsidRPr="00F77780">
        <w:rPr>
          <w:szCs w:val="24"/>
        </w:rPr>
        <w:t xml:space="preserve"> de </w:t>
      </w:r>
      <w:r w:rsidR="008945C8" w:rsidRPr="00F77780">
        <w:rPr>
          <w:b/>
          <w:szCs w:val="24"/>
        </w:rPr>
        <w:t>sociale projecte</w:t>
      </w:r>
      <w:r w:rsidR="00C37FE2" w:rsidRPr="00F77780">
        <w:rPr>
          <w:b/>
          <w:szCs w:val="24"/>
        </w:rPr>
        <w:t>n</w:t>
      </w:r>
      <w:r w:rsidR="00C37FE2" w:rsidRPr="00F77780">
        <w:rPr>
          <w:szCs w:val="24"/>
        </w:rPr>
        <w:t xml:space="preserve"> van Medica</w:t>
      </w:r>
      <w:r w:rsidR="008945C8" w:rsidRPr="00F77780">
        <w:rPr>
          <w:szCs w:val="24"/>
        </w:rPr>
        <w:t xml:space="preserve">. Als je interesse hebt, stuur een mailtje naar </w:t>
      </w:r>
      <w:hyperlink r:id="rId13" w:history="1">
        <w:r w:rsidR="00C37FE2" w:rsidRPr="00F77780">
          <w:rPr>
            <w:rStyle w:val="Hyperlink"/>
            <w:szCs w:val="24"/>
          </w:rPr>
          <w:t>development@medica.be</w:t>
        </w:r>
      </w:hyperlink>
      <w:r w:rsidR="00C37FE2" w:rsidRPr="00F77780">
        <w:rPr>
          <w:szCs w:val="24"/>
        </w:rPr>
        <w:t>.</w:t>
      </w:r>
    </w:p>
    <w:p w:rsidR="008945C8" w:rsidRPr="00F77780" w:rsidRDefault="008945C8" w:rsidP="008945C8">
      <w:pPr>
        <w:pStyle w:val="Lijstalinea"/>
        <w:numPr>
          <w:ilvl w:val="3"/>
          <w:numId w:val="19"/>
        </w:numPr>
        <w:spacing w:line="240" w:lineRule="auto"/>
        <w:rPr>
          <w:szCs w:val="24"/>
        </w:rPr>
      </w:pPr>
      <w:r w:rsidRPr="00F77780">
        <w:rPr>
          <w:szCs w:val="24"/>
        </w:rPr>
        <w:t xml:space="preserve">Opstartvergadering </w:t>
      </w:r>
      <w:r w:rsidR="00C37FE2" w:rsidRPr="00F77780">
        <w:rPr>
          <w:szCs w:val="24"/>
        </w:rPr>
        <w:t>S</w:t>
      </w:r>
      <w:r w:rsidRPr="00F77780">
        <w:rPr>
          <w:szCs w:val="24"/>
        </w:rPr>
        <w:t xml:space="preserve">ymposium </w:t>
      </w:r>
      <w:r w:rsidR="00C37FE2" w:rsidRPr="00F77780">
        <w:rPr>
          <w:szCs w:val="24"/>
        </w:rPr>
        <w:t>vindt plaats op</w:t>
      </w:r>
      <w:r w:rsidRPr="00F77780">
        <w:rPr>
          <w:szCs w:val="24"/>
        </w:rPr>
        <w:t xml:space="preserve"> 30 september om 19h in het Bureau</w:t>
      </w:r>
      <w:r w:rsidR="00C37FE2" w:rsidRPr="00F77780">
        <w:rPr>
          <w:szCs w:val="24"/>
        </w:rPr>
        <w:t>.</w:t>
      </w:r>
    </w:p>
    <w:p w:rsidR="00670FE4" w:rsidRDefault="00670FE4"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Unit Onderwijs BMW</w:t>
      </w:r>
    </w:p>
    <w:p w:rsidR="00670FE4" w:rsidRPr="00F77780" w:rsidRDefault="00EA6A15" w:rsidP="00670FE4">
      <w:pPr>
        <w:pStyle w:val="Lijstalinea"/>
        <w:numPr>
          <w:ilvl w:val="3"/>
          <w:numId w:val="19"/>
        </w:numPr>
        <w:spacing w:line="240" w:lineRule="auto"/>
        <w:rPr>
          <w:szCs w:val="24"/>
        </w:rPr>
      </w:pPr>
      <w:r w:rsidRPr="00F77780">
        <w:rPr>
          <w:szCs w:val="24"/>
        </w:rPr>
        <w:lastRenderedPageBreak/>
        <w:t xml:space="preserve">Zoektocht naar mensen </w:t>
      </w:r>
      <w:r w:rsidR="00670FE4" w:rsidRPr="00F77780">
        <w:rPr>
          <w:szCs w:val="24"/>
        </w:rPr>
        <w:t xml:space="preserve">met interesse in </w:t>
      </w:r>
      <w:r w:rsidR="00670FE4" w:rsidRPr="00F77780">
        <w:rPr>
          <w:b/>
          <w:szCs w:val="24"/>
        </w:rPr>
        <w:t>werkgroep</w:t>
      </w:r>
      <w:r w:rsidR="00670FE4" w:rsidRPr="00F77780">
        <w:rPr>
          <w:szCs w:val="24"/>
        </w:rPr>
        <w:t xml:space="preserve"> </w:t>
      </w:r>
      <w:r w:rsidRPr="00F77780">
        <w:rPr>
          <w:szCs w:val="24"/>
        </w:rPr>
        <w:t xml:space="preserve">onderwijs is nog niet afgerond, iedereen mag zeker </w:t>
      </w:r>
      <w:r w:rsidR="00670FE4" w:rsidRPr="00F77780">
        <w:rPr>
          <w:szCs w:val="24"/>
        </w:rPr>
        <w:t xml:space="preserve">aansluiten op onze vergaderingen volgens de planning in het </w:t>
      </w:r>
      <w:r w:rsidRPr="00F77780">
        <w:rPr>
          <w:szCs w:val="24"/>
        </w:rPr>
        <w:t>A</w:t>
      </w:r>
      <w:r w:rsidR="00670FE4" w:rsidRPr="00F77780">
        <w:rPr>
          <w:szCs w:val="24"/>
        </w:rPr>
        <w:t>kuutje. Wees welgekomen!</w:t>
      </w:r>
    </w:p>
    <w:p w:rsidR="00670FE4" w:rsidRPr="00F77780" w:rsidRDefault="00670FE4" w:rsidP="00670FE4">
      <w:pPr>
        <w:pStyle w:val="Lijstalinea"/>
        <w:numPr>
          <w:ilvl w:val="3"/>
          <w:numId w:val="19"/>
        </w:numPr>
        <w:spacing w:line="240" w:lineRule="auto"/>
        <w:rPr>
          <w:szCs w:val="24"/>
        </w:rPr>
      </w:pPr>
      <w:r w:rsidRPr="00F77780">
        <w:rPr>
          <w:szCs w:val="24"/>
        </w:rPr>
        <w:t xml:space="preserve">We zoeken nog steeds </w:t>
      </w:r>
      <w:r w:rsidRPr="00F77780">
        <w:rPr>
          <w:b/>
          <w:szCs w:val="24"/>
        </w:rPr>
        <w:t>POC leden</w:t>
      </w:r>
      <w:r w:rsidR="008945C8" w:rsidRPr="00F77780">
        <w:rPr>
          <w:szCs w:val="24"/>
        </w:rPr>
        <w:t xml:space="preserve">, als je interesse hebt stuur </w:t>
      </w:r>
      <w:r w:rsidR="00C37FE2" w:rsidRPr="00F77780">
        <w:rPr>
          <w:szCs w:val="24"/>
        </w:rPr>
        <w:t xml:space="preserve">dan </w:t>
      </w:r>
      <w:r w:rsidR="008945C8" w:rsidRPr="00F77780">
        <w:rPr>
          <w:szCs w:val="24"/>
        </w:rPr>
        <w:t>een mailtje naar onderwijs-bmw@medica.be.</w:t>
      </w:r>
    </w:p>
    <w:p w:rsidR="00670FE4" w:rsidRDefault="00670FE4" w:rsidP="00670FE4">
      <w:pPr>
        <w:pStyle w:val="Lijstalinea"/>
        <w:spacing w:line="240" w:lineRule="auto"/>
        <w:ind w:left="3230"/>
        <w:rPr>
          <w:rFonts w:asciiTheme="majorHAnsi" w:hAnsiTheme="majorHAnsi"/>
          <w:b/>
          <w:sz w:val="24"/>
          <w:szCs w:val="24"/>
        </w:rPr>
      </w:pP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Unit Onderwijs GNK</w:t>
      </w:r>
    </w:p>
    <w:p w:rsidR="00670FE4" w:rsidRPr="00F77780" w:rsidRDefault="00EA6A15" w:rsidP="00670FE4">
      <w:pPr>
        <w:pStyle w:val="Lijstalinea"/>
        <w:numPr>
          <w:ilvl w:val="3"/>
          <w:numId w:val="19"/>
        </w:numPr>
        <w:spacing w:line="240" w:lineRule="auto"/>
        <w:rPr>
          <w:szCs w:val="24"/>
        </w:rPr>
      </w:pPr>
      <w:r w:rsidRPr="00F77780">
        <w:rPr>
          <w:szCs w:val="24"/>
        </w:rPr>
        <w:t xml:space="preserve">We zoeken nog een </w:t>
      </w:r>
      <w:r w:rsidR="00670FE4" w:rsidRPr="00F77780">
        <w:rPr>
          <w:b/>
          <w:szCs w:val="24"/>
        </w:rPr>
        <w:t>jaarverantwoordelijke onderwijs</w:t>
      </w:r>
      <w:r w:rsidR="00670FE4" w:rsidRPr="00F77780">
        <w:rPr>
          <w:szCs w:val="24"/>
        </w:rPr>
        <w:t xml:space="preserve"> </w:t>
      </w:r>
      <w:r w:rsidRPr="00F77780">
        <w:rPr>
          <w:szCs w:val="24"/>
        </w:rPr>
        <w:t xml:space="preserve">in </w:t>
      </w:r>
      <w:r w:rsidR="00670FE4" w:rsidRPr="00F77780">
        <w:rPr>
          <w:szCs w:val="24"/>
        </w:rPr>
        <w:t>3</w:t>
      </w:r>
      <w:r w:rsidR="00670FE4" w:rsidRPr="00F77780">
        <w:rPr>
          <w:szCs w:val="24"/>
          <w:vertAlign w:val="superscript"/>
        </w:rPr>
        <w:t>de</w:t>
      </w:r>
      <w:r w:rsidR="00670FE4" w:rsidRPr="00F77780">
        <w:rPr>
          <w:szCs w:val="24"/>
        </w:rPr>
        <w:t xml:space="preserve"> bachelor GNK. Heb je interesse, stuur </w:t>
      </w:r>
      <w:r w:rsidRPr="00F77780">
        <w:rPr>
          <w:szCs w:val="24"/>
        </w:rPr>
        <w:t xml:space="preserve">dan zeker </w:t>
      </w:r>
      <w:r w:rsidR="00670FE4" w:rsidRPr="00F77780">
        <w:rPr>
          <w:szCs w:val="24"/>
        </w:rPr>
        <w:t xml:space="preserve">een mailtje naar </w:t>
      </w:r>
      <w:hyperlink r:id="rId14" w:history="1">
        <w:r w:rsidR="00670FE4" w:rsidRPr="00F77780">
          <w:rPr>
            <w:rStyle w:val="Hyperlink"/>
            <w:szCs w:val="24"/>
          </w:rPr>
          <w:t>onderwijs-gnk@medica.be</w:t>
        </w:r>
      </w:hyperlink>
      <w:r w:rsidRPr="00F77780">
        <w:rPr>
          <w:szCs w:val="24"/>
        </w:rPr>
        <w:t>.</w:t>
      </w:r>
    </w:p>
    <w:p w:rsidR="00670FE4" w:rsidRPr="00F77780" w:rsidRDefault="00670FE4" w:rsidP="00670FE4">
      <w:pPr>
        <w:pStyle w:val="Lijstalinea"/>
        <w:numPr>
          <w:ilvl w:val="3"/>
          <w:numId w:val="19"/>
        </w:numPr>
        <w:spacing w:line="240" w:lineRule="auto"/>
        <w:rPr>
          <w:szCs w:val="24"/>
        </w:rPr>
      </w:pPr>
      <w:r w:rsidRPr="00F77780">
        <w:rPr>
          <w:szCs w:val="24"/>
        </w:rPr>
        <w:t xml:space="preserve">Mensen met interesse in de </w:t>
      </w:r>
      <w:r w:rsidRPr="00F77780">
        <w:rPr>
          <w:b/>
          <w:szCs w:val="24"/>
        </w:rPr>
        <w:t>werkgroep</w:t>
      </w:r>
      <w:r w:rsidRPr="00F77780">
        <w:rPr>
          <w:szCs w:val="24"/>
        </w:rPr>
        <w:t xml:space="preserve"> mogen zeker aansluiten op onze vergaderingen volgens de planning in het </w:t>
      </w:r>
      <w:r w:rsidR="00EA6A15" w:rsidRPr="00F77780">
        <w:rPr>
          <w:szCs w:val="24"/>
        </w:rPr>
        <w:t>A</w:t>
      </w:r>
      <w:r w:rsidRPr="00F77780">
        <w:rPr>
          <w:szCs w:val="24"/>
        </w:rPr>
        <w:t>kuutje. Wees welgekomen!</w:t>
      </w: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Unit Bar</w:t>
      </w:r>
    </w:p>
    <w:p w:rsidR="008945C8" w:rsidRPr="00F77780" w:rsidRDefault="008945C8" w:rsidP="008945C8">
      <w:pPr>
        <w:pStyle w:val="Lijstalinea"/>
        <w:numPr>
          <w:ilvl w:val="3"/>
          <w:numId w:val="19"/>
        </w:numPr>
        <w:spacing w:line="240" w:lineRule="auto"/>
        <w:rPr>
          <w:szCs w:val="24"/>
        </w:rPr>
      </w:pPr>
      <w:r w:rsidRPr="00F77780">
        <w:rPr>
          <w:szCs w:val="24"/>
        </w:rPr>
        <w:t xml:space="preserve">In de bar kan je vanaf heden </w:t>
      </w:r>
      <w:r w:rsidRPr="00F77780">
        <w:rPr>
          <w:b/>
          <w:szCs w:val="24"/>
        </w:rPr>
        <w:t>cashless betalen</w:t>
      </w:r>
      <w:r w:rsidRPr="00F77780">
        <w:rPr>
          <w:szCs w:val="24"/>
        </w:rPr>
        <w:t xml:space="preserve"> met de ‘Cash free’-app! Deze is heel eenvoudig </w:t>
      </w:r>
      <w:r w:rsidR="00EA6A15" w:rsidRPr="00F77780">
        <w:rPr>
          <w:szCs w:val="24"/>
        </w:rPr>
        <w:t xml:space="preserve">om te installeren en gemakkelijk in gebruik </w:t>
      </w:r>
      <w:r w:rsidRPr="00F77780">
        <w:rPr>
          <w:szCs w:val="24"/>
        </w:rPr>
        <w:t>dus zeker het proberen waard!</w:t>
      </w:r>
    </w:p>
    <w:p w:rsidR="008945C8" w:rsidRPr="00F77780" w:rsidRDefault="008945C8" w:rsidP="008945C8">
      <w:pPr>
        <w:pStyle w:val="Lijstalinea"/>
        <w:numPr>
          <w:ilvl w:val="3"/>
          <w:numId w:val="19"/>
        </w:numPr>
        <w:spacing w:line="240" w:lineRule="auto"/>
        <w:rPr>
          <w:szCs w:val="24"/>
        </w:rPr>
      </w:pPr>
      <w:r w:rsidRPr="00F77780">
        <w:rPr>
          <w:szCs w:val="24"/>
        </w:rPr>
        <w:t>Dit academiejaar zal e</w:t>
      </w:r>
      <w:r w:rsidR="00EA6A15" w:rsidRPr="00F77780">
        <w:rPr>
          <w:szCs w:val="24"/>
        </w:rPr>
        <w:t xml:space="preserve">r </w:t>
      </w:r>
      <w:r w:rsidRPr="00F77780">
        <w:rPr>
          <w:b/>
          <w:szCs w:val="24"/>
        </w:rPr>
        <w:t>Karmeliet</w:t>
      </w:r>
      <w:r w:rsidRPr="00F77780">
        <w:rPr>
          <w:szCs w:val="24"/>
        </w:rPr>
        <w:t xml:space="preserve"> op vat te verkrijgen zijn voor €1,5.</w:t>
      </w:r>
    </w:p>
    <w:p w:rsidR="008945C8" w:rsidRPr="00F77780" w:rsidRDefault="008945C8" w:rsidP="008945C8">
      <w:pPr>
        <w:pStyle w:val="Lijstalinea"/>
        <w:numPr>
          <w:ilvl w:val="3"/>
          <w:numId w:val="19"/>
        </w:numPr>
        <w:spacing w:line="240" w:lineRule="auto"/>
        <w:rPr>
          <w:szCs w:val="24"/>
        </w:rPr>
      </w:pPr>
      <w:r w:rsidRPr="00F77780">
        <w:rPr>
          <w:szCs w:val="24"/>
        </w:rPr>
        <w:t xml:space="preserve">Er zal er elke maand een speciaal ‘Bier van de maand’ aanwezig zijn in de bar voor €2. Deze maand is het </w:t>
      </w:r>
      <w:r w:rsidRPr="00F77780">
        <w:rPr>
          <w:b/>
          <w:szCs w:val="24"/>
        </w:rPr>
        <w:t xml:space="preserve">Delirium </w:t>
      </w:r>
      <w:r w:rsidR="00EA6A15" w:rsidRPr="00F77780">
        <w:rPr>
          <w:b/>
          <w:szCs w:val="24"/>
        </w:rPr>
        <w:t>T</w:t>
      </w:r>
      <w:r w:rsidRPr="00F77780">
        <w:rPr>
          <w:b/>
          <w:szCs w:val="24"/>
        </w:rPr>
        <w:t>remens</w:t>
      </w:r>
      <w:r w:rsidRPr="00F77780">
        <w:rPr>
          <w:szCs w:val="24"/>
        </w:rPr>
        <w:t>.</w:t>
      </w:r>
    </w:p>
    <w:p w:rsidR="008945C8" w:rsidRPr="00F77780" w:rsidRDefault="008945C8" w:rsidP="008945C8">
      <w:pPr>
        <w:pStyle w:val="Lijstalinea"/>
        <w:numPr>
          <w:ilvl w:val="3"/>
          <w:numId w:val="19"/>
        </w:numPr>
        <w:spacing w:line="240" w:lineRule="auto"/>
        <w:rPr>
          <w:szCs w:val="24"/>
        </w:rPr>
      </w:pPr>
      <w:r w:rsidRPr="00F77780">
        <w:rPr>
          <w:szCs w:val="24"/>
        </w:rPr>
        <w:t xml:space="preserve">Op woensdag 2 oktober om 18h30 is er een </w:t>
      </w:r>
      <w:r w:rsidRPr="00F77780">
        <w:rPr>
          <w:b/>
          <w:szCs w:val="24"/>
        </w:rPr>
        <w:t>tapperscur</w:t>
      </w:r>
      <w:r w:rsidR="00EA6A15" w:rsidRPr="00F77780">
        <w:rPr>
          <w:b/>
          <w:szCs w:val="24"/>
        </w:rPr>
        <w:t>s</w:t>
      </w:r>
      <w:r w:rsidRPr="00F77780">
        <w:rPr>
          <w:b/>
          <w:szCs w:val="24"/>
        </w:rPr>
        <w:t>us</w:t>
      </w:r>
      <w:r w:rsidR="00EA6A15" w:rsidRPr="00F77780">
        <w:rPr>
          <w:b/>
          <w:szCs w:val="24"/>
        </w:rPr>
        <w:t xml:space="preserve"> </w:t>
      </w:r>
      <w:r w:rsidRPr="00F77780">
        <w:rPr>
          <w:szCs w:val="24"/>
        </w:rPr>
        <w:t xml:space="preserve">van </w:t>
      </w:r>
      <w:r w:rsidR="00EA6A15" w:rsidRPr="00F77780">
        <w:rPr>
          <w:szCs w:val="24"/>
        </w:rPr>
        <w:t>AB InBev</w:t>
      </w:r>
      <w:r w:rsidRPr="00F77780">
        <w:rPr>
          <w:szCs w:val="24"/>
        </w:rPr>
        <w:t xml:space="preserve"> (met een gratis vat!). Ook ervaren tappers zijn welkom want er zijn heel wat veranderingen gebeurd in de Bar</w:t>
      </w:r>
      <w:r w:rsidR="00EA6A15" w:rsidRPr="00F77780">
        <w:rPr>
          <w:szCs w:val="24"/>
        </w:rPr>
        <w:t xml:space="preserve"> tijdens de zomer</w:t>
      </w:r>
      <w:r w:rsidRPr="00F77780">
        <w:rPr>
          <w:szCs w:val="24"/>
        </w:rPr>
        <w:t xml:space="preserve">. </w:t>
      </w:r>
      <w:r w:rsidR="00F77780" w:rsidRPr="00F77780">
        <w:rPr>
          <w:szCs w:val="24"/>
        </w:rPr>
        <w:t>Kan je woensdag niet komen maar heb je wel interesse om te komen tappen? Twijfel zeker niet om Un</w:t>
      </w:r>
      <w:r w:rsidRPr="00F77780">
        <w:rPr>
          <w:szCs w:val="24"/>
        </w:rPr>
        <w:t>it Bar aan</w:t>
      </w:r>
      <w:r w:rsidR="00F77780" w:rsidRPr="00F77780">
        <w:rPr>
          <w:szCs w:val="24"/>
        </w:rPr>
        <w:t xml:space="preserve"> te </w:t>
      </w:r>
      <w:r w:rsidRPr="00F77780">
        <w:rPr>
          <w:szCs w:val="24"/>
        </w:rPr>
        <w:t>spreken of een mailtje</w:t>
      </w:r>
      <w:r w:rsidR="00F77780" w:rsidRPr="00F77780">
        <w:rPr>
          <w:szCs w:val="24"/>
        </w:rPr>
        <w:t xml:space="preserve"> te</w:t>
      </w:r>
      <w:r w:rsidRPr="00F77780">
        <w:rPr>
          <w:szCs w:val="24"/>
        </w:rPr>
        <w:t xml:space="preserve"> sturen naar </w:t>
      </w:r>
      <w:hyperlink r:id="rId15" w:history="1">
        <w:r w:rsidRPr="00F77780">
          <w:rPr>
            <w:rStyle w:val="Hyperlink"/>
            <w:szCs w:val="24"/>
          </w:rPr>
          <w:t>unitbar@medica.be</w:t>
        </w:r>
      </w:hyperlink>
      <w:r w:rsidR="00F77780" w:rsidRPr="00F77780">
        <w:rPr>
          <w:szCs w:val="24"/>
        </w:rPr>
        <w:t>.</w:t>
      </w: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Team Feest</w:t>
      </w:r>
    </w:p>
    <w:p w:rsidR="008945C8" w:rsidRPr="00F77780" w:rsidRDefault="008945C8" w:rsidP="008945C8">
      <w:pPr>
        <w:pStyle w:val="Lijstalinea"/>
        <w:numPr>
          <w:ilvl w:val="3"/>
          <w:numId w:val="19"/>
        </w:numPr>
        <w:spacing w:line="240" w:lineRule="auto"/>
        <w:rPr>
          <w:szCs w:val="24"/>
        </w:rPr>
      </w:pPr>
      <w:r w:rsidRPr="00F77780">
        <w:rPr>
          <w:szCs w:val="24"/>
        </w:rPr>
        <w:t xml:space="preserve">De </w:t>
      </w:r>
      <w:r w:rsidRPr="00F77780">
        <w:rPr>
          <w:b/>
          <w:szCs w:val="24"/>
        </w:rPr>
        <w:t>cantusweek</w:t>
      </w:r>
      <w:r w:rsidRPr="00F77780">
        <w:rPr>
          <w:szCs w:val="24"/>
        </w:rPr>
        <w:t xml:space="preserve"> is officieel uitverkocht!</w:t>
      </w:r>
    </w:p>
    <w:p w:rsidR="008945C8" w:rsidRPr="00F77780" w:rsidRDefault="008945C8" w:rsidP="008945C8">
      <w:pPr>
        <w:pStyle w:val="Lijstalinea"/>
        <w:numPr>
          <w:ilvl w:val="3"/>
          <w:numId w:val="19"/>
        </w:numPr>
        <w:spacing w:line="240" w:lineRule="auto"/>
        <w:rPr>
          <w:szCs w:val="24"/>
        </w:rPr>
      </w:pPr>
      <w:r w:rsidRPr="00F77780">
        <w:rPr>
          <w:szCs w:val="24"/>
        </w:rPr>
        <w:t xml:space="preserve">Ticketverkoop voor de </w:t>
      </w:r>
      <w:r w:rsidRPr="00F77780">
        <w:rPr>
          <w:b/>
          <w:szCs w:val="24"/>
        </w:rPr>
        <w:t>KICK OFF</w:t>
      </w:r>
      <w:r w:rsidRPr="00F77780">
        <w:rPr>
          <w:szCs w:val="24"/>
        </w:rPr>
        <w:t xml:space="preserve"> vind</w:t>
      </w:r>
      <w:r w:rsidR="00F77780" w:rsidRPr="00F77780">
        <w:rPr>
          <w:szCs w:val="24"/>
        </w:rPr>
        <w:t>t</w:t>
      </w:r>
      <w:r w:rsidRPr="00F77780">
        <w:rPr>
          <w:szCs w:val="24"/>
        </w:rPr>
        <w:t xml:space="preserve"> plaats dinsdag 1 oktober van 13h-15h in de inkomhal van O&amp;N1.</w:t>
      </w: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Team Events</w:t>
      </w:r>
    </w:p>
    <w:p w:rsidR="008945C8" w:rsidRPr="00F77780" w:rsidRDefault="008945C8" w:rsidP="008945C8">
      <w:pPr>
        <w:pStyle w:val="Lijstalinea"/>
        <w:numPr>
          <w:ilvl w:val="3"/>
          <w:numId w:val="19"/>
        </w:numPr>
        <w:spacing w:line="240" w:lineRule="auto"/>
        <w:rPr>
          <w:szCs w:val="24"/>
        </w:rPr>
      </w:pPr>
      <w:r w:rsidRPr="00F77780">
        <w:rPr>
          <w:szCs w:val="24"/>
        </w:rPr>
        <w:t xml:space="preserve">Op woensdag 2 oktober om 18h is iedereen uitgenodigd voor </w:t>
      </w:r>
      <w:r w:rsidRPr="00F77780">
        <w:rPr>
          <w:b/>
          <w:szCs w:val="24"/>
        </w:rPr>
        <w:t>opstartvergadering</w:t>
      </w:r>
      <w:r w:rsidRPr="00F77780">
        <w:rPr>
          <w:szCs w:val="24"/>
        </w:rPr>
        <w:t xml:space="preserve"> van het APC. Deze vindt plaats in het Secretariaat (lokaaltje boven Doc’s Bar).</w:t>
      </w:r>
    </w:p>
    <w:p w:rsidR="00C22D31" w:rsidRDefault="00C22D31"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Team Cantus</w:t>
      </w:r>
    </w:p>
    <w:p w:rsidR="008945C8" w:rsidRPr="00F77780" w:rsidRDefault="008945C8" w:rsidP="008945C8">
      <w:pPr>
        <w:pStyle w:val="Lijstalinea"/>
        <w:numPr>
          <w:ilvl w:val="3"/>
          <w:numId w:val="19"/>
        </w:numPr>
        <w:spacing w:line="240" w:lineRule="auto"/>
        <w:rPr>
          <w:szCs w:val="24"/>
        </w:rPr>
      </w:pPr>
      <w:r w:rsidRPr="00F77780">
        <w:rPr>
          <w:szCs w:val="24"/>
        </w:rPr>
        <w:t xml:space="preserve">Het eerste </w:t>
      </w:r>
      <w:r w:rsidRPr="00F77780">
        <w:rPr>
          <w:b/>
          <w:szCs w:val="24"/>
        </w:rPr>
        <w:t>cantusklasje</w:t>
      </w:r>
      <w:r w:rsidRPr="00F77780">
        <w:rPr>
          <w:szCs w:val="24"/>
        </w:rPr>
        <w:t xml:space="preserve"> was een succes! </w:t>
      </w:r>
    </w:p>
    <w:p w:rsidR="00670FE4" w:rsidRDefault="00C22D31" w:rsidP="00670FE4">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Team Sport</w:t>
      </w:r>
    </w:p>
    <w:p w:rsidR="00670FE4" w:rsidRPr="00F77780" w:rsidRDefault="00670FE4" w:rsidP="00670FE4">
      <w:pPr>
        <w:pStyle w:val="Lijstalinea"/>
        <w:numPr>
          <w:ilvl w:val="3"/>
          <w:numId w:val="19"/>
        </w:numPr>
        <w:spacing w:line="240" w:lineRule="auto"/>
        <w:rPr>
          <w:szCs w:val="24"/>
        </w:rPr>
      </w:pPr>
      <w:r w:rsidRPr="00F77780">
        <w:rPr>
          <w:szCs w:val="24"/>
        </w:rPr>
        <w:t xml:space="preserve">Als je interesse hebt in de </w:t>
      </w:r>
      <w:r w:rsidRPr="00F77780">
        <w:rPr>
          <w:b/>
          <w:szCs w:val="24"/>
        </w:rPr>
        <w:t>in</w:t>
      </w:r>
      <w:r w:rsidR="00F77780" w:rsidRPr="00F77780">
        <w:rPr>
          <w:b/>
          <w:szCs w:val="24"/>
        </w:rPr>
        <w:t>t</w:t>
      </w:r>
      <w:r w:rsidRPr="00F77780">
        <w:rPr>
          <w:b/>
          <w:szCs w:val="24"/>
        </w:rPr>
        <w:t>erfacultaire beker</w:t>
      </w:r>
      <w:r w:rsidRPr="00F77780">
        <w:rPr>
          <w:szCs w:val="24"/>
        </w:rPr>
        <w:t xml:space="preserve"> stuur </w:t>
      </w:r>
      <w:r w:rsidR="00F77780" w:rsidRPr="00F77780">
        <w:rPr>
          <w:szCs w:val="24"/>
        </w:rPr>
        <w:t xml:space="preserve">dan </w:t>
      </w:r>
      <w:r w:rsidRPr="00F77780">
        <w:rPr>
          <w:szCs w:val="24"/>
        </w:rPr>
        <w:t xml:space="preserve">een mailtje naar </w:t>
      </w:r>
      <w:hyperlink r:id="rId16" w:history="1">
        <w:r w:rsidRPr="00F77780">
          <w:rPr>
            <w:rStyle w:val="Hyperlink"/>
            <w:szCs w:val="24"/>
          </w:rPr>
          <w:t>sport@medica.be</w:t>
        </w:r>
      </w:hyperlink>
      <w:r w:rsidR="00F77780" w:rsidRPr="00F77780">
        <w:rPr>
          <w:szCs w:val="24"/>
        </w:rPr>
        <w:t>.</w:t>
      </w:r>
      <w:r w:rsidRPr="00F77780">
        <w:rPr>
          <w:szCs w:val="24"/>
        </w:rPr>
        <w:t xml:space="preserve"> De sporten in deze competitie zijn voetbal, zaalvoetbal, basketbal, volleybal en frisbee.</w:t>
      </w:r>
    </w:p>
    <w:p w:rsidR="00C22D31" w:rsidRDefault="00670FE4"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Team</w:t>
      </w:r>
      <w:r w:rsidR="00C22D31">
        <w:rPr>
          <w:rFonts w:asciiTheme="majorHAnsi" w:hAnsiTheme="majorHAnsi"/>
          <w:b/>
          <w:sz w:val="24"/>
          <w:szCs w:val="24"/>
        </w:rPr>
        <w:t xml:space="preserve"> Ontspanning</w:t>
      </w:r>
    </w:p>
    <w:p w:rsidR="008945C8" w:rsidRPr="00F77780" w:rsidRDefault="008945C8" w:rsidP="008945C8">
      <w:pPr>
        <w:pStyle w:val="Lijstalinea"/>
        <w:numPr>
          <w:ilvl w:val="3"/>
          <w:numId w:val="19"/>
        </w:numPr>
        <w:spacing w:line="240" w:lineRule="auto"/>
        <w:rPr>
          <w:szCs w:val="24"/>
        </w:rPr>
      </w:pPr>
      <w:r w:rsidRPr="00F77780">
        <w:rPr>
          <w:b/>
          <w:szCs w:val="24"/>
        </w:rPr>
        <w:t>Eerstejaarsweekend</w:t>
      </w:r>
      <w:r w:rsidRPr="00F77780">
        <w:rPr>
          <w:szCs w:val="24"/>
        </w:rPr>
        <w:t xml:space="preserve"> is heel goed verlopen, bedankt aan alle helpers en aanwezigen!</w:t>
      </w:r>
    </w:p>
    <w:p w:rsidR="00565B94" w:rsidRDefault="00565B94"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Praeses</w:t>
      </w:r>
    </w:p>
    <w:p w:rsidR="00565B94" w:rsidRPr="00C22D31" w:rsidRDefault="00565B94" w:rsidP="00C22D31">
      <w:pPr>
        <w:pStyle w:val="Lijstalinea"/>
        <w:numPr>
          <w:ilvl w:val="1"/>
          <w:numId w:val="19"/>
        </w:numPr>
        <w:spacing w:line="240" w:lineRule="auto"/>
        <w:rPr>
          <w:rFonts w:asciiTheme="majorHAnsi" w:hAnsiTheme="majorHAnsi"/>
          <w:b/>
          <w:sz w:val="24"/>
          <w:szCs w:val="24"/>
        </w:rPr>
      </w:pPr>
      <w:r>
        <w:rPr>
          <w:rFonts w:asciiTheme="majorHAnsi" w:hAnsiTheme="majorHAnsi"/>
          <w:b/>
          <w:sz w:val="24"/>
          <w:szCs w:val="24"/>
        </w:rPr>
        <w:t>Vice-praeses</w:t>
      </w:r>
    </w:p>
    <w:bookmarkEnd w:id="1"/>
    <w:p w:rsidR="00033135" w:rsidRPr="00033135" w:rsidRDefault="00033135" w:rsidP="00033135">
      <w:pPr>
        <w:pStyle w:val="Kop1"/>
        <w:numPr>
          <w:ilvl w:val="0"/>
          <w:numId w:val="19"/>
        </w:numPr>
        <w:rPr>
          <w:b/>
          <w:color w:val="auto"/>
          <w:sz w:val="24"/>
          <w:szCs w:val="24"/>
        </w:rPr>
      </w:pPr>
      <w:r>
        <w:rPr>
          <w:b/>
          <w:color w:val="auto"/>
          <w:sz w:val="24"/>
          <w:szCs w:val="24"/>
        </w:rPr>
        <w:t>Punten ter beslissing</w:t>
      </w:r>
    </w:p>
    <w:p w:rsidR="00EA4822" w:rsidRPr="003E5212" w:rsidRDefault="003E5212" w:rsidP="00EA4822">
      <w:pPr>
        <w:pStyle w:val="Geenafstand"/>
        <w:numPr>
          <w:ilvl w:val="0"/>
          <w:numId w:val="16"/>
        </w:numPr>
        <w:rPr>
          <w:rFonts w:asciiTheme="majorHAnsi" w:eastAsiaTheme="majorEastAsia" w:hAnsiTheme="majorHAnsi" w:cstheme="majorBidi"/>
          <w:b/>
          <w:sz w:val="24"/>
          <w:szCs w:val="24"/>
        </w:rPr>
      </w:pPr>
      <w:r w:rsidRPr="003E5212">
        <w:rPr>
          <w:rFonts w:asciiTheme="majorHAnsi" w:eastAsiaTheme="majorEastAsia" w:hAnsiTheme="majorHAnsi" w:cstheme="majorBidi"/>
          <w:b/>
          <w:sz w:val="24"/>
          <w:szCs w:val="24"/>
        </w:rPr>
        <w:t>Stemmen nieuwe leden: Yasmine Veri, Linda Lukeba, Jorden De Nyn</w:t>
      </w:r>
    </w:p>
    <w:p w:rsidR="003E5212" w:rsidRPr="00F77780" w:rsidRDefault="00062BB7" w:rsidP="003E5212">
      <w:pPr>
        <w:pStyle w:val="Geenafstand"/>
        <w:ind w:left="1776"/>
        <w:rPr>
          <w:sz w:val="24"/>
        </w:rPr>
      </w:pPr>
      <w:r w:rsidRPr="00F77780">
        <w:t>We stemmen Jorden De Nyn</w:t>
      </w:r>
      <w:r w:rsidR="00F77780" w:rsidRPr="00F77780">
        <w:t xml:space="preserve">, </w:t>
      </w:r>
      <w:r w:rsidR="00F77780" w:rsidRPr="00F77780">
        <w:t>Yasmine Veri</w:t>
      </w:r>
      <w:r w:rsidRPr="00F77780">
        <w:t xml:space="preserve"> </w:t>
      </w:r>
      <w:r w:rsidR="00F77780" w:rsidRPr="00F77780">
        <w:t xml:space="preserve">en Linda Lukeba </w:t>
      </w:r>
      <w:r w:rsidRPr="00F77780">
        <w:t>als lid van Medica</w:t>
      </w:r>
      <w:r w:rsidRPr="00F77780">
        <w:rPr>
          <w:sz w:val="24"/>
        </w:rPr>
        <w:t>.</w:t>
      </w:r>
    </w:p>
    <w:p w:rsidR="004B6790" w:rsidRPr="003E5212" w:rsidRDefault="003E5212" w:rsidP="00033135">
      <w:pPr>
        <w:pStyle w:val="Geenafstand"/>
        <w:numPr>
          <w:ilvl w:val="0"/>
          <w:numId w:val="16"/>
        </w:numPr>
        <w:rPr>
          <w:rFonts w:asciiTheme="majorHAnsi" w:eastAsiaTheme="majorEastAsia" w:hAnsiTheme="majorHAnsi" w:cstheme="majorBidi"/>
          <w:b/>
          <w:sz w:val="24"/>
          <w:szCs w:val="24"/>
        </w:rPr>
      </w:pPr>
      <w:r w:rsidRPr="003E5212">
        <w:rPr>
          <w:rFonts w:asciiTheme="majorHAnsi" w:eastAsiaTheme="majorEastAsia" w:hAnsiTheme="majorHAnsi" w:cstheme="majorBidi"/>
          <w:b/>
          <w:sz w:val="24"/>
          <w:szCs w:val="24"/>
        </w:rPr>
        <w:t>Ontslag unitleden cursusdienst</w:t>
      </w:r>
    </w:p>
    <w:p w:rsidR="003E5212" w:rsidRDefault="00062BB7" w:rsidP="003E5212">
      <w:pPr>
        <w:pStyle w:val="Geenafstand"/>
        <w:ind w:left="1776"/>
      </w:pPr>
      <w:r>
        <w:lastRenderedPageBreak/>
        <w:t>Kato Neuteleers en Emma Collin hebben ont</w:t>
      </w:r>
      <w:r w:rsidR="00F77780">
        <w:t>s</w:t>
      </w:r>
      <w:r>
        <w:t>lag genomen bij Unit Cursusdienst. We keuren beide ontslagen goed.</w:t>
      </w:r>
    </w:p>
    <w:p w:rsidR="003E5212" w:rsidRPr="003E5212" w:rsidRDefault="003E5212" w:rsidP="00033135">
      <w:pPr>
        <w:pStyle w:val="Geenafstand"/>
        <w:numPr>
          <w:ilvl w:val="0"/>
          <w:numId w:val="16"/>
        </w:numPr>
        <w:rPr>
          <w:rFonts w:asciiTheme="majorHAnsi" w:eastAsiaTheme="majorEastAsia" w:hAnsiTheme="majorHAnsi" w:cstheme="majorBidi"/>
          <w:b/>
          <w:sz w:val="24"/>
          <w:szCs w:val="24"/>
        </w:rPr>
      </w:pPr>
      <w:r w:rsidRPr="003E5212">
        <w:rPr>
          <w:rFonts w:asciiTheme="majorHAnsi" w:eastAsiaTheme="majorEastAsia" w:hAnsiTheme="majorHAnsi" w:cstheme="majorBidi"/>
          <w:b/>
          <w:sz w:val="24"/>
          <w:szCs w:val="24"/>
        </w:rPr>
        <w:t>Goedkeuren Lintenreglement en HR</w:t>
      </w:r>
    </w:p>
    <w:p w:rsidR="003E5212" w:rsidRDefault="00062BB7" w:rsidP="003E5212">
      <w:pPr>
        <w:pStyle w:val="Geenafstand"/>
        <w:ind w:left="1776"/>
      </w:pPr>
      <w:r>
        <w:t>In</w:t>
      </w:r>
      <w:r w:rsidR="008C759B">
        <w:t xml:space="preserve"> het</w:t>
      </w:r>
      <w:r>
        <w:t xml:space="preserve"> Lintenreglement verandert </w:t>
      </w:r>
      <w:r w:rsidR="008C759B">
        <w:t>een deel in de</w:t>
      </w:r>
      <w:r>
        <w:t xml:space="preserve"> bijlage. Sport en Ontspanning hebben </w:t>
      </w:r>
      <w:r w:rsidR="008C759B">
        <w:t xml:space="preserve">vanaf dit academiejaar </w:t>
      </w:r>
      <w:r>
        <w:t>een apart lint</w:t>
      </w:r>
      <w:r w:rsidR="008C759B">
        <w:t>.</w:t>
      </w:r>
    </w:p>
    <w:p w:rsidR="00062BB7" w:rsidRDefault="00062BB7" w:rsidP="003E5212">
      <w:pPr>
        <w:pStyle w:val="Geenafstand"/>
        <w:ind w:left="1776"/>
      </w:pPr>
      <w:r>
        <w:t>In het HR verandert Teamcoördinator Sport</w:t>
      </w:r>
      <w:r w:rsidR="008C759B">
        <w:t xml:space="preserve"> </w:t>
      </w:r>
      <w:r>
        <w:t>&amp;</w:t>
      </w:r>
      <w:r w:rsidR="008C759B">
        <w:t xml:space="preserve"> </w:t>
      </w:r>
      <w:r>
        <w:t xml:space="preserve">Ontspanning naar </w:t>
      </w:r>
      <w:r w:rsidR="008C759B">
        <w:t>Teamcoördinator Ontspanning en Teamcoördinator Sport.</w:t>
      </w:r>
    </w:p>
    <w:p w:rsidR="00062BB7" w:rsidRDefault="00062BB7" w:rsidP="003E5212">
      <w:pPr>
        <w:pStyle w:val="Geenafstand"/>
        <w:ind w:left="1776"/>
      </w:pPr>
      <w:r>
        <w:t>We keuren d</w:t>
      </w:r>
      <w:r w:rsidR="008C759B">
        <w:t>eze veranderingen</w:t>
      </w:r>
      <w:r>
        <w:t xml:space="preserve"> goed</w:t>
      </w:r>
      <w:r w:rsidR="008C759B">
        <w:t>.</w:t>
      </w:r>
    </w:p>
    <w:p w:rsidR="00033135" w:rsidRPr="00033135" w:rsidRDefault="00033135" w:rsidP="00033135">
      <w:pPr>
        <w:pStyle w:val="Lijstalinea"/>
        <w:numPr>
          <w:ilvl w:val="0"/>
          <w:numId w:val="19"/>
        </w:numPr>
        <w:rPr>
          <w:rFonts w:asciiTheme="majorHAnsi" w:hAnsiTheme="majorHAnsi"/>
          <w:b/>
          <w:sz w:val="24"/>
        </w:rPr>
      </w:pPr>
      <w:r w:rsidRPr="00033135">
        <w:rPr>
          <w:rFonts w:asciiTheme="majorHAnsi" w:hAnsiTheme="majorHAnsi"/>
          <w:b/>
          <w:sz w:val="24"/>
        </w:rPr>
        <w:t>Punten ter bespreking</w:t>
      </w:r>
    </w:p>
    <w:p w:rsidR="00033135" w:rsidRDefault="003E5212" w:rsidP="00033135">
      <w:pPr>
        <w:pStyle w:val="Lijstalinea"/>
        <w:numPr>
          <w:ilvl w:val="0"/>
          <w:numId w:val="17"/>
        </w:numPr>
        <w:rPr>
          <w:rFonts w:asciiTheme="majorHAnsi" w:hAnsiTheme="majorHAnsi"/>
          <w:b/>
        </w:rPr>
      </w:pPr>
      <w:r>
        <w:rPr>
          <w:rFonts w:asciiTheme="majorHAnsi" w:hAnsiTheme="majorHAnsi"/>
          <w:b/>
        </w:rPr>
        <w:t>Living Campus</w:t>
      </w:r>
    </w:p>
    <w:p w:rsidR="008C759B" w:rsidRPr="008C759B" w:rsidRDefault="00062BB7" w:rsidP="00062BB7">
      <w:pPr>
        <w:pStyle w:val="Lijstalinea"/>
        <w:ind w:left="1776"/>
        <w:rPr>
          <w:b/>
        </w:rPr>
      </w:pPr>
      <w:r w:rsidRPr="008C759B">
        <w:rPr>
          <w:b/>
        </w:rPr>
        <w:t xml:space="preserve">Inleiding: </w:t>
      </w:r>
    </w:p>
    <w:p w:rsidR="00062BB7" w:rsidRPr="008C759B" w:rsidRDefault="00062BB7" w:rsidP="00062BB7">
      <w:pPr>
        <w:pStyle w:val="Lijstalinea"/>
        <w:ind w:left="1776"/>
      </w:pPr>
      <w:r w:rsidRPr="008C759B">
        <w:t xml:space="preserve">Living </w:t>
      </w:r>
      <w:r w:rsidR="008C759B" w:rsidRPr="008C759B">
        <w:t>C</w:t>
      </w:r>
      <w:r w:rsidRPr="008C759B">
        <w:t>ampus is een project van KU</w:t>
      </w:r>
      <w:r w:rsidR="008C759B" w:rsidRPr="008C759B">
        <w:t xml:space="preserve"> Leuven</w:t>
      </w:r>
      <w:r w:rsidRPr="008C759B">
        <w:t xml:space="preserve"> dat ervoor wil zorgen dat een campus meer dan een stud</w:t>
      </w:r>
      <w:r w:rsidR="008C759B" w:rsidRPr="008C759B">
        <w:t>ie</w:t>
      </w:r>
      <w:r w:rsidRPr="008C759B">
        <w:t xml:space="preserve">plaats is. </w:t>
      </w:r>
      <w:r w:rsidR="008C759B" w:rsidRPr="008C759B">
        <w:t>Ze hebben specifieke streefdoelen bepaald: normen en</w:t>
      </w:r>
      <w:r w:rsidRPr="008C759B">
        <w:t xml:space="preserve"> waarden die</w:t>
      </w:r>
      <w:r w:rsidR="008C759B" w:rsidRPr="008C759B">
        <w:t xml:space="preserve"> van een campus een Living Campus maken. </w:t>
      </w:r>
      <w:r w:rsidR="008C759B">
        <w:t xml:space="preserve">De vraag werd ons gesteld om te evalueren in welke mate Campus Gasthuisberg zich hierin situeert. </w:t>
      </w:r>
    </w:p>
    <w:p w:rsidR="00CD5DF9" w:rsidRDefault="00CD5DF9" w:rsidP="00CD5DF9">
      <w:pPr>
        <w:pStyle w:val="Lijstalinea"/>
        <w:ind w:left="1776"/>
        <w:rPr>
          <w:b/>
        </w:rPr>
      </w:pPr>
      <w:r w:rsidRPr="00AB388C">
        <w:rPr>
          <w:b/>
        </w:rPr>
        <w:t xml:space="preserve">Discussie: </w:t>
      </w:r>
    </w:p>
    <w:p w:rsidR="00AB388C" w:rsidRPr="00AB388C" w:rsidRDefault="00AB388C" w:rsidP="00CD5DF9">
      <w:pPr>
        <w:pStyle w:val="Lijstalinea"/>
        <w:ind w:left="1776"/>
      </w:pPr>
      <w:r>
        <w:t xml:space="preserve">We bespreken </w:t>
      </w:r>
      <w:r w:rsidR="00947F31">
        <w:t xml:space="preserve">apart </w:t>
      </w:r>
      <w:r>
        <w:t xml:space="preserve">elk van de </w:t>
      </w:r>
      <w:r w:rsidRPr="00AB388C">
        <w:t>7 succesfactoren en de randvoorwaarden</w:t>
      </w:r>
      <w:r>
        <w:t xml:space="preserve"> van een Living Campus.</w:t>
      </w:r>
    </w:p>
    <w:p w:rsidR="00062BB7" w:rsidRPr="00AB388C" w:rsidRDefault="00062BB7" w:rsidP="00062BB7">
      <w:pPr>
        <w:pStyle w:val="Lijstalinea"/>
        <w:ind w:left="1776"/>
        <w:rPr>
          <w:b/>
          <w:i/>
        </w:rPr>
      </w:pPr>
      <w:r w:rsidRPr="00AB388C">
        <w:rPr>
          <w:b/>
          <w:i/>
        </w:rPr>
        <w:t>Kwalitatief aanbod van eten en drinken, inclusief een koffiebar:</w:t>
      </w:r>
    </w:p>
    <w:p w:rsidR="00062BB7" w:rsidRPr="008C759B" w:rsidRDefault="00062BB7" w:rsidP="00062BB7">
      <w:pPr>
        <w:pStyle w:val="Lijstalinea"/>
        <w:numPr>
          <w:ilvl w:val="3"/>
          <w:numId w:val="19"/>
        </w:numPr>
      </w:pPr>
      <w:r w:rsidRPr="008C759B">
        <w:t>We vind</w:t>
      </w:r>
      <w:r w:rsidR="00AB388C">
        <w:t>en</w:t>
      </w:r>
      <w:r w:rsidRPr="008C759B">
        <w:t xml:space="preserve"> dat Alma geen kwalit</w:t>
      </w:r>
      <w:r w:rsidR="00AB388C">
        <w:t>atieve</w:t>
      </w:r>
      <w:r w:rsidRPr="008C759B">
        <w:t xml:space="preserve"> en gezond</w:t>
      </w:r>
      <w:r w:rsidR="00AB388C">
        <w:t>e</w:t>
      </w:r>
      <w:r w:rsidRPr="008C759B">
        <w:t xml:space="preserve"> </w:t>
      </w:r>
      <w:r w:rsidR="00AB388C">
        <w:t>voeding</w:t>
      </w:r>
      <w:r w:rsidRPr="008C759B">
        <w:t xml:space="preserve"> aanbied</w:t>
      </w:r>
      <w:r w:rsidR="00AB388C">
        <w:t>t. Er is een gebrek</w:t>
      </w:r>
      <w:r w:rsidRPr="008C759B">
        <w:t xml:space="preserve"> aan </w:t>
      </w:r>
      <w:r w:rsidR="00AB388C">
        <w:t xml:space="preserve">gratis </w:t>
      </w:r>
      <w:r w:rsidRPr="008C759B">
        <w:t xml:space="preserve">slaatjes bij </w:t>
      </w:r>
      <w:r w:rsidR="00AB388C">
        <w:t xml:space="preserve">het </w:t>
      </w:r>
      <w:r w:rsidRPr="008C759B">
        <w:t xml:space="preserve">Koninginnehapje </w:t>
      </w:r>
      <w:r w:rsidR="00947F31">
        <w:t xml:space="preserve">(terwijl dit in andere Alma’s wel gratis is) </w:t>
      </w:r>
      <w:r w:rsidRPr="008C759B">
        <w:t xml:space="preserve">en </w:t>
      </w:r>
      <w:r w:rsidR="00AB388C">
        <w:t>de prij</w:t>
      </w:r>
      <w:r w:rsidR="00947F31">
        <w:t>zen in</w:t>
      </w:r>
      <w:r w:rsidR="00AB388C">
        <w:t xml:space="preserve"> </w:t>
      </w:r>
      <w:r w:rsidR="00947F31">
        <w:t>de saladebar</w:t>
      </w:r>
      <w:r w:rsidR="00AB388C">
        <w:t xml:space="preserve"> </w:t>
      </w:r>
      <w:r w:rsidR="00947F31">
        <w:t>zijn</w:t>
      </w:r>
      <w:r w:rsidR="00AB388C">
        <w:t xml:space="preserve"> erg hoog</w:t>
      </w:r>
      <w:r w:rsidRPr="008C759B">
        <w:t xml:space="preserve">. </w:t>
      </w:r>
    </w:p>
    <w:p w:rsidR="00062BB7" w:rsidRPr="008C759B" w:rsidRDefault="00062BB7" w:rsidP="00062BB7">
      <w:pPr>
        <w:pStyle w:val="Lijstalinea"/>
        <w:numPr>
          <w:ilvl w:val="3"/>
          <w:numId w:val="19"/>
        </w:numPr>
      </w:pPr>
      <w:r w:rsidRPr="008C759B">
        <w:t>In de draaiautomaten zit weinig fruit</w:t>
      </w:r>
      <w:r w:rsidR="00B83511">
        <w:t>. A</w:t>
      </w:r>
      <w:r w:rsidR="00AB388C">
        <w:t xml:space="preserve">ls </w:t>
      </w:r>
      <w:r w:rsidRPr="008C759B">
        <w:t xml:space="preserve">er fruit in zit is het </w:t>
      </w:r>
      <w:r w:rsidR="00AB388C">
        <w:t>meestal</w:t>
      </w:r>
      <w:r w:rsidRPr="008C759B">
        <w:t xml:space="preserve"> </w:t>
      </w:r>
      <w:r w:rsidR="00B83511">
        <w:t xml:space="preserve">geen vers </w:t>
      </w:r>
      <w:r w:rsidRPr="008C759B">
        <w:t>fruit.</w:t>
      </w:r>
      <w:r w:rsidR="00B83511">
        <w:t xml:space="preserve">  </w:t>
      </w:r>
    </w:p>
    <w:p w:rsidR="00062BB7" w:rsidRPr="008C759B" w:rsidRDefault="00062BB7" w:rsidP="00062BB7">
      <w:pPr>
        <w:pStyle w:val="Lijstalinea"/>
        <w:numPr>
          <w:ilvl w:val="3"/>
          <w:numId w:val="19"/>
        </w:numPr>
      </w:pPr>
      <w:r w:rsidRPr="008C759B">
        <w:t>Er ontbreken waterfonteintjes</w:t>
      </w:r>
      <w:r w:rsidR="00B83511">
        <w:t xml:space="preserve"> in de Alma en op Gasthuisberg in het algemeen. Je moet bijna altijd aanschuiven of je flesje in het</w:t>
      </w:r>
      <w:r w:rsidR="00947F31">
        <w:t xml:space="preserve"> toilet bijvullen.</w:t>
      </w:r>
    </w:p>
    <w:p w:rsidR="00062BB7" w:rsidRPr="008C759B" w:rsidRDefault="00062BB7" w:rsidP="00062BB7">
      <w:pPr>
        <w:pStyle w:val="Lijstalinea"/>
        <w:numPr>
          <w:ilvl w:val="3"/>
          <w:numId w:val="19"/>
        </w:numPr>
      </w:pPr>
      <w:r w:rsidRPr="008C759B">
        <w:t>Er zijn geen vuilbakken in de Alma zelf</w:t>
      </w:r>
      <w:r w:rsidR="00947F31">
        <w:t xml:space="preserve"> en de afruimhoek is altijd vies. B</w:t>
      </w:r>
      <w:r w:rsidRPr="008C759B">
        <w:t>uiten ontbreken afvalbakken om te sorteren.</w:t>
      </w:r>
    </w:p>
    <w:p w:rsidR="00062BB7" w:rsidRPr="008C759B" w:rsidRDefault="00947F31" w:rsidP="00062BB7">
      <w:pPr>
        <w:pStyle w:val="Lijstalinea"/>
        <w:numPr>
          <w:ilvl w:val="3"/>
          <w:numId w:val="19"/>
        </w:numPr>
      </w:pPr>
      <w:r>
        <w:t xml:space="preserve">Koffiemachines zijn regelmatig buiten gebruik. </w:t>
      </w:r>
    </w:p>
    <w:p w:rsidR="00AB388C" w:rsidRPr="00947F31" w:rsidRDefault="00062BB7" w:rsidP="00947F31">
      <w:pPr>
        <w:pStyle w:val="Lijstalinea"/>
        <w:ind w:left="1778"/>
        <w:rPr>
          <w:b/>
          <w:i/>
        </w:rPr>
      </w:pPr>
      <w:r w:rsidRPr="00947F31">
        <w:rPr>
          <w:b/>
          <w:i/>
        </w:rPr>
        <w:t>Ontmoetingsruim</w:t>
      </w:r>
      <w:r w:rsidR="00947F31" w:rsidRPr="00947F31">
        <w:rPr>
          <w:b/>
          <w:i/>
        </w:rPr>
        <w:t>t</w:t>
      </w:r>
      <w:r w:rsidRPr="00947F31">
        <w:rPr>
          <w:b/>
          <w:i/>
        </w:rPr>
        <w:t>en binnen &amp; buiten:</w:t>
      </w:r>
    </w:p>
    <w:p w:rsidR="007F2DF5" w:rsidRPr="008C759B" w:rsidRDefault="00947F31" w:rsidP="00947F31">
      <w:pPr>
        <w:pStyle w:val="Lijstalinea"/>
        <w:numPr>
          <w:ilvl w:val="3"/>
          <w:numId w:val="19"/>
        </w:numPr>
      </w:pPr>
      <w:r>
        <w:t>Er ontbreekt</w:t>
      </w:r>
      <w:r w:rsidR="007F2DF5" w:rsidRPr="008C759B">
        <w:t xml:space="preserve"> een gezellige ontmoetingsruimte</w:t>
      </w:r>
      <w:r>
        <w:t>. Je kan in de bib zitten maar daar moet je stil zijn. Alma speelt momenteel de hoofdrol als ontmoetingsplaats.</w:t>
      </w:r>
      <w:r w:rsidR="00062BB7" w:rsidRPr="008C759B">
        <w:t xml:space="preserve"> </w:t>
      </w:r>
      <w:r w:rsidR="007F2DF5" w:rsidRPr="008C759B">
        <w:t xml:space="preserve">In de broodjescorner van de </w:t>
      </w:r>
      <w:r>
        <w:t xml:space="preserve">oude </w:t>
      </w:r>
      <w:r w:rsidR="007F2DF5" w:rsidRPr="008C759B">
        <w:t xml:space="preserve">alma waar momenteel automaten </w:t>
      </w:r>
      <w:r>
        <w:t>staan zijn er</w:t>
      </w:r>
      <w:r w:rsidR="007F2DF5" w:rsidRPr="008C759B">
        <w:t xml:space="preserve"> stoeltjes maar </w:t>
      </w:r>
      <w:r>
        <w:t xml:space="preserve">deze plaats is niet gezellig en </w:t>
      </w:r>
      <w:r w:rsidR="009859B2">
        <w:t>is klein</w:t>
      </w:r>
      <w:r>
        <w:t>.</w:t>
      </w:r>
    </w:p>
    <w:p w:rsidR="007F2DF5" w:rsidRPr="008C759B" w:rsidRDefault="007F2DF5" w:rsidP="00062BB7">
      <w:pPr>
        <w:pStyle w:val="Lijstalinea"/>
        <w:numPr>
          <w:ilvl w:val="3"/>
          <w:numId w:val="19"/>
        </w:numPr>
      </w:pPr>
      <w:r w:rsidRPr="008C759B">
        <w:t>Er staat een nieuwe ‘zitconstructie’ voor de bib</w:t>
      </w:r>
      <w:r w:rsidR="00947F31">
        <w:t>: we vinden dat dit niet optimaal gesitueerd is (net voor de bib dus je moet ook vrij stil zijn) en het is moeilijk om daar met een grotere groep te zitten.</w:t>
      </w:r>
      <w:r w:rsidRPr="008C759B">
        <w:t xml:space="preserve"> </w:t>
      </w:r>
    </w:p>
    <w:p w:rsidR="00947F31" w:rsidRDefault="00947F31" w:rsidP="00062BB7">
      <w:pPr>
        <w:pStyle w:val="Lijstalinea"/>
        <w:numPr>
          <w:ilvl w:val="3"/>
          <w:numId w:val="19"/>
        </w:numPr>
      </w:pPr>
      <w:r>
        <w:t>Ontmoetingsruimten buiten:</w:t>
      </w:r>
    </w:p>
    <w:p w:rsidR="007F2DF5" w:rsidRDefault="00947F31" w:rsidP="00947F31">
      <w:pPr>
        <w:pStyle w:val="Lijstalinea"/>
        <w:numPr>
          <w:ilvl w:val="4"/>
          <w:numId w:val="19"/>
        </w:numPr>
      </w:pPr>
      <w:r>
        <w:t>Er zijn houten bankjes op het binnenplein maar deze zitten vaak vol en zijn ook weer niet geschikt voor grotere groepen</w:t>
      </w:r>
      <w:r w:rsidR="007F2DF5" w:rsidRPr="008C759B">
        <w:t>.</w:t>
      </w:r>
    </w:p>
    <w:p w:rsidR="00947F31" w:rsidRPr="008C759B" w:rsidRDefault="00947F31" w:rsidP="00A752C1">
      <w:pPr>
        <w:pStyle w:val="Lijstalinea"/>
        <w:numPr>
          <w:ilvl w:val="4"/>
          <w:numId w:val="19"/>
        </w:numPr>
      </w:pPr>
      <w:r w:rsidRPr="008C759B">
        <w:t>Er ontbreekt plaats om gezellig buiten te eten, de ruimte daarvoor bestemd is erg klein.</w:t>
      </w:r>
      <w:r w:rsidR="00A752C1">
        <w:t xml:space="preserve"> Er zouden zeker meer picknickbanken aanwezig mogen zijn.</w:t>
      </w:r>
    </w:p>
    <w:p w:rsidR="007F2DF5" w:rsidRPr="008C759B" w:rsidRDefault="007F2DF5" w:rsidP="007F2DF5">
      <w:pPr>
        <w:pStyle w:val="Lijstalinea"/>
        <w:numPr>
          <w:ilvl w:val="4"/>
          <w:numId w:val="19"/>
        </w:numPr>
      </w:pPr>
      <w:r w:rsidRPr="008C759B">
        <w:lastRenderedPageBreak/>
        <w:t xml:space="preserve">Buitenplein voor de </w:t>
      </w:r>
      <w:r w:rsidR="00A752C1">
        <w:t>A</w:t>
      </w:r>
      <w:r w:rsidRPr="008C759B">
        <w:t>lma</w:t>
      </w:r>
      <w:r w:rsidR="00A752C1">
        <w:t xml:space="preserve"> is bedekt met</w:t>
      </w:r>
      <w:r w:rsidRPr="008C759B">
        <w:t xml:space="preserve"> kiezelstenen</w:t>
      </w:r>
      <w:r w:rsidR="00A752C1">
        <w:t xml:space="preserve"> waardoor je ook niet gewoon op de grond in het gras kan zitten.</w:t>
      </w:r>
    </w:p>
    <w:p w:rsidR="007F2DF5" w:rsidRPr="008C759B" w:rsidRDefault="007F2DF5" w:rsidP="007F2DF5">
      <w:pPr>
        <w:pStyle w:val="Lijstalinea"/>
        <w:numPr>
          <w:ilvl w:val="4"/>
          <w:numId w:val="19"/>
        </w:numPr>
      </w:pPr>
      <w:r w:rsidRPr="008C759B">
        <w:t xml:space="preserve">Er </w:t>
      </w:r>
      <w:r w:rsidR="00A752C1">
        <w:t xml:space="preserve">is </w:t>
      </w:r>
      <w:r w:rsidRPr="008C759B">
        <w:t xml:space="preserve">een terras aan de stille ruimte van de bib maar de toegang tot deze is </w:t>
      </w:r>
      <w:r w:rsidR="00A752C1">
        <w:t>onhandig (langs de stille ruimte in de bib).</w:t>
      </w:r>
    </w:p>
    <w:p w:rsidR="007F2DF5" w:rsidRPr="00A752C1" w:rsidRDefault="007F2DF5" w:rsidP="007F2DF5">
      <w:pPr>
        <w:pStyle w:val="Lijstalinea"/>
        <w:ind w:left="1778"/>
        <w:rPr>
          <w:b/>
          <w:i/>
        </w:rPr>
      </w:pPr>
      <w:r w:rsidRPr="00A752C1">
        <w:rPr>
          <w:b/>
          <w:i/>
        </w:rPr>
        <w:t>IT:</w:t>
      </w:r>
    </w:p>
    <w:p w:rsidR="007F2DF5" w:rsidRPr="008C759B" w:rsidRDefault="007F2DF5" w:rsidP="007F2DF5">
      <w:pPr>
        <w:pStyle w:val="Lijstalinea"/>
        <w:numPr>
          <w:ilvl w:val="3"/>
          <w:numId w:val="19"/>
        </w:numPr>
      </w:pPr>
      <w:r w:rsidRPr="008C759B">
        <w:t>Elke bezoeker heeft toegang tot internet op Gasthuisberg</w:t>
      </w:r>
      <w:r w:rsidR="00A752C1">
        <w:t>. W</w:t>
      </w:r>
      <w:r w:rsidRPr="008C759B">
        <w:t xml:space="preserve">e hebben ook </w:t>
      </w:r>
      <w:r w:rsidR="00A752C1">
        <w:t>de mogelijkheid</w:t>
      </w:r>
      <w:r w:rsidRPr="008C759B">
        <w:t xml:space="preserve"> </w:t>
      </w:r>
      <w:r w:rsidR="00A752C1">
        <w:t>om te</w:t>
      </w:r>
      <w:r w:rsidRPr="008C759B">
        <w:t xml:space="preserve"> printen.</w:t>
      </w:r>
    </w:p>
    <w:p w:rsidR="007F2DF5" w:rsidRPr="00A752C1" w:rsidRDefault="007F2DF5" w:rsidP="007F2DF5">
      <w:pPr>
        <w:pStyle w:val="Lijstalinea"/>
        <w:ind w:left="1778"/>
        <w:rPr>
          <w:b/>
          <w:i/>
        </w:rPr>
      </w:pPr>
      <w:r w:rsidRPr="00A752C1">
        <w:rPr>
          <w:b/>
          <w:i/>
        </w:rPr>
        <w:t>Socio-cultureel aanbod:</w:t>
      </w:r>
    </w:p>
    <w:p w:rsidR="007F2DF5" w:rsidRPr="008C759B" w:rsidRDefault="007F2DF5" w:rsidP="007F2DF5">
      <w:pPr>
        <w:pStyle w:val="Lijstalinea"/>
        <w:numPr>
          <w:ilvl w:val="3"/>
          <w:numId w:val="19"/>
        </w:numPr>
      </w:pPr>
      <w:r w:rsidRPr="008C759B">
        <w:t xml:space="preserve">Er mag duidelijker gecommuniceerd worden </w:t>
      </w:r>
      <w:r w:rsidR="00A752C1">
        <w:t xml:space="preserve">naar de studenten toe </w:t>
      </w:r>
      <w:r w:rsidRPr="008C759B">
        <w:t>dat het materiaal voor</w:t>
      </w:r>
      <w:r w:rsidR="00A752C1">
        <w:t xml:space="preserve"> sportieve pauzes zoals</w:t>
      </w:r>
      <w:r w:rsidRPr="008C759B">
        <w:t xml:space="preserve"> bijvoorbeeld pingpong </w:t>
      </w:r>
      <w:r w:rsidR="00A752C1">
        <w:t>kan afgehaald worden in</w:t>
      </w:r>
      <w:r w:rsidRPr="008C759B">
        <w:t xml:space="preserve"> de bi</w:t>
      </w:r>
      <w:r w:rsidR="00A752C1">
        <w:t>b</w:t>
      </w:r>
      <w:r w:rsidRPr="008C759B">
        <w:t>.</w:t>
      </w:r>
    </w:p>
    <w:p w:rsidR="007F2DF5" w:rsidRPr="00A752C1" w:rsidRDefault="007F2DF5" w:rsidP="007F2DF5">
      <w:pPr>
        <w:pStyle w:val="Lijstalinea"/>
        <w:ind w:left="1778"/>
        <w:rPr>
          <w:b/>
          <w:i/>
        </w:rPr>
      </w:pPr>
      <w:r w:rsidRPr="00A752C1">
        <w:rPr>
          <w:b/>
          <w:i/>
        </w:rPr>
        <w:t>Multifunctionele ruimte:</w:t>
      </w:r>
    </w:p>
    <w:p w:rsidR="007F2DF5" w:rsidRPr="008C759B" w:rsidRDefault="00A752C1" w:rsidP="007F2DF5">
      <w:pPr>
        <w:pStyle w:val="Lijstalinea"/>
        <w:numPr>
          <w:ilvl w:val="3"/>
          <w:numId w:val="19"/>
        </w:numPr>
      </w:pPr>
      <w:r>
        <w:t>Alma is de enige soort multifunctionele ruimte op campus</w:t>
      </w:r>
      <w:r w:rsidR="007F2DF5" w:rsidRPr="008C759B">
        <w:t xml:space="preserve"> Gasthuisberg. </w:t>
      </w:r>
    </w:p>
    <w:p w:rsidR="007F2DF5" w:rsidRPr="008C759B" w:rsidRDefault="007F2DF5" w:rsidP="007F2DF5">
      <w:pPr>
        <w:pStyle w:val="Lijstalinea"/>
        <w:numPr>
          <w:ilvl w:val="3"/>
          <w:numId w:val="19"/>
        </w:numPr>
      </w:pPr>
      <w:r w:rsidRPr="008C759B">
        <w:t xml:space="preserve">Al het meubilair </w:t>
      </w:r>
      <w:r w:rsidR="00A752C1">
        <w:t xml:space="preserve">op Gasthuisberg </w:t>
      </w:r>
      <w:r w:rsidRPr="008C759B">
        <w:t>staat vast dus</w:t>
      </w:r>
      <w:r w:rsidR="00A752C1">
        <w:t xml:space="preserve"> er is</w:t>
      </w:r>
      <w:r w:rsidRPr="008C759B">
        <w:t xml:space="preserve"> geen flexibiliteit.</w:t>
      </w:r>
    </w:p>
    <w:p w:rsidR="007F2DF5" w:rsidRPr="008C759B" w:rsidRDefault="007F2DF5" w:rsidP="007F2DF5">
      <w:pPr>
        <w:pStyle w:val="Lijstalinea"/>
        <w:numPr>
          <w:ilvl w:val="3"/>
          <w:numId w:val="19"/>
        </w:numPr>
      </w:pPr>
      <w:r w:rsidRPr="008C759B">
        <w:t xml:space="preserve">We willen </w:t>
      </w:r>
      <w:r w:rsidR="00A752C1">
        <w:t xml:space="preserve">graag </w:t>
      </w:r>
      <w:r w:rsidRPr="008C759B">
        <w:t xml:space="preserve">nagaan wat er met de </w:t>
      </w:r>
      <w:r w:rsidR="00A752C1">
        <w:t xml:space="preserve">ruimte van de </w:t>
      </w:r>
      <w:r w:rsidRPr="008C759B">
        <w:t xml:space="preserve">oude alma gaat gebeuren en of </w:t>
      </w:r>
      <w:r w:rsidR="00A752C1">
        <w:t xml:space="preserve">er mogelijkheid is om </w:t>
      </w:r>
      <w:r w:rsidRPr="008C759B">
        <w:t xml:space="preserve">hier een </w:t>
      </w:r>
      <w:r w:rsidR="00A752C1">
        <w:t>Flexispace van te maken.</w:t>
      </w:r>
    </w:p>
    <w:p w:rsidR="007F2DF5" w:rsidRPr="00A752C1" w:rsidRDefault="003B4AB1" w:rsidP="003B4AB1">
      <w:pPr>
        <w:pStyle w:val="Lijstalinea"/>
        <w:ind w:left="1778"/>
        <w:rPr>
          <w:b/>
          <w:i/>
        </w:rPr>
      </w:pPr>
      <w:r w:rsidRPr="00A752C1">
        <w:rPr>
          <w:b/>
          <w:i/>
        </w:rPr>
        <w:t>Sanitair:</w:t>
      </w:r>
    </w:p>
    <w:p w:rsidR="003B4AB1" w:rsidRPr="008C759B" w:rsidRDefault="003B4AB1" w:rsidP="003B4AB1">
      <w:pPr>
        <w:pStyle w:val="Lijstalinea"/>
        <w:numPr>
          <w:ilvl w:val="3"/>
          <w:numId w:val="19"/>
        </w:numPr>
      </w:pPr>
      <w:r w:rsidRPr="008C759B">
        <w:t xml:space="preserve">Is </w:t>
      </w:r>
      <w:r w:rsidR="00A752C1">
        <w:t>in</w:t>
      </w:r>
      <w:r w:rsidRPr="008C759B">
        <w:t xml:space="preserve"> het algemeen OK.</w:t>
      </w:r>
    </w:p>
    <w:p w:rsidR="003B4AB1" w:rsidRPr="008C759B" w:rsidRDefault="003B4AB1" w:rsidP="003B4AB1">
      <w:pPr>
        <w:pStyle w:val="Lijstalinea"/>
        <w:numPr>
          <w:ilvl w:val="3"/>
          <w:numId w:val="19"/>
        </w:numPr>
      </w:pPr>
      <w:r w:rsidRPr="008C759B">
        <w:t xml:space="preserve">De </w:t>
      </w:r>
      <w:r w:rsidR="00A752C1" w:rsidRPr="008C759B">
        <w:t>Wc’s</w:t>
      </w:r>
      <w:r w:rsidRPr="008C759B">
        <w:t xml:space="preserve"> in de </w:t>
      </w:r>
      <w:r w:rsidR="008F65A1" w:rsidRPr="008C759B">
        <w:t>ALO-toren</w:t>
      </w:r>
      <w:r w:rsidRPr="008C759B">
        <w:t xml:space="preserve"> zijn goed maar die in O&amp;N1 zijn onverzorgd: de deuren gaan niet goed dicht en de </w:t>
      </w:r>
      <w:r w:rsidR="00A752C1" w:rsidRPr="008C759B">
        <w:t>Wc-brillen</w:t>
      </w:r>
      <w:r w:rsidRPr="008C759B">
        <w:t xml:space="preserve"> </w:t>
      </w:r>
      <w:r w:rsidR="00A752C1">
        <w:t>vallen</w:t>
      </w:r>
      <w:r w:rsidRPr="008C759B">
        <w:t xml:space="preserve"> er half af. </w:t>
      </w:r>
    </w:p>
    <w:p w:rsidR="003B4AB1" w:rsidRPr="00A752C1" w:rsidRDefault="003B4AB1" w:rsidP="003B4AB1">
      <w:pPr>
        <w:pStyle w:val="Lijstalinea"/>
        <w:ind w:left="1778"/>
        <w:rPr>
          <w:b/>
          <w:i/>
        </w:rPr>
      </w:pPr>
      <w:r w:rsidRPr="00A752C1">
        <w:rPr>
          <w:b/>
          <w:i/>
        </w:rPr>
        <w:t>Een stille ruimte:</w:t>
      </w:r>
    </w:p>
    <w:p w:rsidR="003B4AB1" w:rsidRPr="008C759B" w:rsidRDefault="00A752C1" w:rsidP="003B4AB1">
      <w:pPr>
        <w:pStyle w:val="Lijstalinea"/>
        <w:numPr>
          <w:ilvl w:val="3"/>
          <w:numId w:val="19"/>
        </w:numPr>
      </w:pPr>
      <w:r>
        <w:t>We denken dat t</w:t>
      </w:r>
      <w:r w:rsidR="003B4AB1" w:rsidRPr="008C759B">
        <w:t xml:space="preserve">ijdens examenperiodes </w:t>
      </w:r>
      <w:r>
        <w:t>d</w:t>
      </w:r>
      <w:r w:rsidR="003B4AB1" w:rsidRPr="008C759B">
        <w:t>it</w:t>
      </w:r>
      <w:r>
        <w:t xml:space="preserve"> heel</w:t>
      </w:r>
      <w:r w:rsidR="003B4AB1" w:rsidRPr="008C759B">
        <w:t xml:space="preserve"> handig</w:t>
      </w:r>
      <w:r>
        <w:t xml:space="preserve"> kan zijn</w:t>
      </w:r>
      <w:r w:rsidR="003B4AB1" w:rsidRPr="008C759B">
        <w:t xml:space="preserve"> om even </w:t>
      </w:r>
      <w:r w:rsidRPr="008C759B">
        <w:t>tot rust te kunnen komen</w:t>
      </w:r>
      <w:r w:rsidRPr="008C759B">
        <w:t xml:space="preserve"> </w:t>
      </w:r>
      <w:r w:rsidR="003B4AB1" w:rsidRPr="008C759B">
        <w:t>voor een examen.</w:t>
      </w:r>
    </w:p>
    <w:p w:rsidR="003B4AB1" w:rsidRPr="008C759B" w:rsidRDefault="003B4AB1" w:rsidP="003B4AB1">
      <w:pPr>
        <w:pStyle w:val="Lijstalinea"/>
        <w:ind w:left="1778"/>
      </w:pPr>
      <w:r w:rsidRPr="00A752C1">
        <w:rPr>
          <w:b/>
          <w:i/>
        </w:rPr>
        <w:t>Randvoorwaarden</w:t>
      </w:r>
      <w:r w:rsidRPr="008C759B">
        <w:t>:</w:t>
      </w:r>
    </w:p>
    <w:p w:rsidR="00485898" w:rsidRPr="00FB7866" w:rsidRDefault="003B4AB1" w:rsidP="003B4AB1">
      <w:pPr>
        <w:pStyle w:val="Lijstalinea"/>
        <w:numPr>
          <w:ilvl w:val="3"/>
          <w:numId w:val="19"/>
        </w:numPr>
        <w:rPr>
          <w:i/>
        </w:rPr>
      </w:pPr>
      <w:r w:rsidRPr="00FB7866">
        <w:rPr>
          <w:i/>
        </w:rPr>
        <w:t>Ruime openingsuren</w:t>
      </w:r>
      <w:r w:rsidR="00485898" w:rsidRPr="00FB7866">
        <w:rPr>
          <w:i/>
        </w:rPr>
        <w:t xml:space="preserve"> op de campus</w:t>
      </w:r>
      <w:r w:rsidRPr="00FB7866">
        <w:rPr>
          <w:i/>
        </w:rPr>
        <w:t xml:space="preserve">: </w:t>
      </w:r>
    </w:p>
    <w:p w:rsidR="00485898" w:rsidRDefault="00485898" w:rsidP="00485898">
      <w:pPr>
        <w:pStyle w:val="Lijstalinea"/>
        <w:numPr>
          <w:ilvl w:val="4"/>
          <w:numId w:val="19"/>
        </w:numPr>
      </w:pPr>
      <w:r>
        <w:t xml:space="preserve">Bibliotheek: </w:t>
      </w:r>
    </w:p>
    <w:p w:rsidR="00485898" w:rsidRDefault="00485898" w:rsidP="00485898">
      <w:pPr>
        <w:pStyle w:val="Lijstalinea"/>
        <w:ind w:left="3950"/>
      </w:pPr>
      <w:r>
        <w:t>H</w:t>
      </w:r>
      <w:r w:rsidR="003B4AB1" w:rsidRPr="008C759B">
        <w:t xml:space="preserve">et zou handig zijn als de bib open </w:t>
      </w:r>
      <w:r>
        <w:t>is</w:t>
      </w:r>
      <w:r w:rsidR="009859B2">
        <w:t xml:space="preserve"> ‘s ochtends</w:t>
      </w:r>
      <w:r>
        <w:t xml:space="preserve"> </w:t>
      </w:r>
      <w:r w:rsidR="003B4AB1" w:rsidRPr="008C759B">
        <w:t>voor de lessen beginnen. Dit biedt mogelijkheid tot af</w:t>
      </w:r>
      <w:r w:rsidR="009859B2">
        <w:t>drukken</w:t>
      </w:r>
      <w:r w:rsidR="003B4AB1" w:rsidRPr="008C759B">
        <w:t xml:space="preserve"> van de slides voor de les begint. We denken</w:t>
      </w:r>
      <w:r>
        <w:t xml:space="preserve"> na of</w:t>
      </w:r>
      <w:r w:rsidR="003B4AB1" w:rsidRPr="008C759B">
        <w:t xml:space="preserve"> </w:t>
      </w:r>
      <w:r>
        <w:t xml:space="preserve">bredere </w:t>
      </w:r>
      <w:r w:rsidR="003B4AB1" w:rsidRPr="008C759B">
        <w:t xml:space="preserve">openingsuren van de bib (vooral tijdens de examenperiodes) </w:t>
      </w:r>
      <w:r>
        <w:t xml:space="preserve">niet </w:t>
      </w:r>
      <w:r w:rsidR="003B4AB1" w:rsidRPr="008C759B">
        <w:t xml:space="preserve">zouden helpen </w:t>
      </w:r>
      <w:r>
        <w:t xml:space="preserve">om het probleem van plaatstekort in de centrum bibs op te lossen. </w:t>
      </w:r>
      <w:r w:rsidR="00A752C1">
        <w:t xml:space="preserve">Langs de andere kant is er ook twijfel of </w:t>
      </w:r>
      <w:r>
        <w:t>Gasthuisberg</w:t>
      </w:r>
      <w:r w:rsidR="00A752C1">
        <w:t xml:space="preserve"> hier het doelpubliek voor </w:t>
      </w:r>
      <w:r>
        <w:t>heeft</w:t>
      </w:r>
      <w:r w:rsidR="00A752C1">
        <w:t xml:space="preserve">. </w:t>
      </w:r>
      <w:r w:rsidR="00FB7866">
        <w:t>Naast studenten moeten we natuurlijk ook rekening houden met het groot aantal onderzoekers</w:t>
      </w:r>
      <w:r>
        <w:t xml:space="preserve"> die</w:t>
      </w:r>
      <w:r w:rsidR="00FB7866">
        <w:t xml:space="preserve"> misschien ook nog gebruik zou maken van de faciliteiten na de werkuren.</w:t>
      </w:r>
      <w:r>
        <w:t xml:space="preserve"> </w:t>
      </w:r>
      <w:r w:rsidR="00FB7866">
        <w:t xml:space="preserve">Daarop wordt aangehaald </w:t>
      </w:r>
      <w:r w:rsidR="009859B2">
        <w:t xml:space="preserve">dat </w:t>
      </w:r>
      <w:r w:rsidR="00FB7866">
        <w:t>o</w:t>
      </w:r>
      <w:r w:rsidR="00FB7866" w:rsidRPr="008C759B">
        <w:t xml:space="preserve">ok alle centrumbibs zo vroeg sluiten behalve Agora. Dus indien je vrijdagavond nog wil werken in de bib </w:t>
      </w:r>
      <w:r w:rsidR="00FB7866">
        <w:t>kan</w:t>
      </w:r>
      <w:r w:rsidR="00FB7866" w:rsidRPr="008C759B">
        <w:t xml:space="preserve"> je altijd daarheen gaan. </w:t>
      </w:r>
      <w:r w:rsidR="00A752C1">
        <w:t>We kunnen niet inschatten of</w:t>
      </w:r>
      <w:r>
        <w:t xml:space="preserve"> studenten</w:t>
      </w:r>
      <w:r w:rsidR="00A752C1">
        <w:t xml:space="preserve"> </w:t>
      </w:r>
      <w:r>
        <w:t xml:space="preserve">tijdens examenperiodes </w:t>
      </w:r>
      <w:r w:rsidR="00A752C1">
        <w:t xml:space="preserve">langer zouden blijven </w:t>
      </w:r>
      <w:r>
        <w:t>als ze er de kans toe krijgen</w:t>
      </w:r>
      <w:r w:rsidR="003B4AB1" w:rsidRPr="008C759B">
        <w:t xml:space="preserve">. </w:t>
      </w:r>
    </w:p>
    <w:p w:rsidR="00485898" w:rsidRPr="008C759B" w:rsidRDefault="00485898" w:rsidP="00485898">
      <w:pPr>
        <w:pStyle w:val="Lijstalinea"/>
        <w:ind w:left="3950"/>
      </w:pPr>
      <w:r w:rsidRPr="008C759B">
        <w:t xml:space="preserve">We </w:t>
      </w:r>
      <w:r>
        <w:t xml:space="preserve">vragen ons af of een </w:t>
      </w:r>
      <w:r w:rsidRPr="008C759B">
        <w:t xml:space="preserve">proefperiode mogelijk zou zijn. </w:t>
      </w:r>
    </w:p>
    <w:p w:rsidR="00FB7866" w:rsidRDefault="00FB7866" w:rsidP="00FB7866">
      <w:pPr>
        <w:pStyle w:val="Lijstalinea"/>
        <w:numPr>
          <w:ilvl w:val="4"/>
          <w:numId w:val="19"/>
        </w:numPr>
      </w:pPr>
      <w:r>
        <w:t>Alma:</w:t>
      </w:r>
    </w:p>
    <w:p w:rsidR="00FB7866" w:rsidRDefault="00485898" w:rsidP="00FB7866">
      <w:pPr>
        <w:pStyle w:val="Lijstalinea"/>
        <w:ind w:left="3950"/>
      </w:pPr>
      <w:r w:rsidRPr="008C759B">
        <w:lastRenderedPageBreak/>
        <w:t xml:space="preserve">We vragen ons af of de openingsuren van de </w:t>
      </w:r>
      <w:r w:rsidR="00FB7866">
        <w:t xml:space="preserve">bib </w:t>
      </w:r>
      <w:r w:rsidRPr="008C759B">
        <w:t xml:space="preserve">beter kunnen afgestemd worden op de openingsuren van de </w:t>
      </w:r>
      <w:r w:rsidR="00FB7866">
        <w:t>Alma en omgekeerd.</w:t>
      </w:r>
      <w:r w:rsidRPr="008C759B">
        <w:t xml:space="preserve"> </w:t>
      </w:r>
      <w:r w:rsidR="00FB7866">
        <w:t>Dit lijkt ons zeker nuttig voor pendelende studenten die voor de ochtendlessen</w:t>
      </w:r>
      <w:r w:rsidRPr="008C759B">
        <w:t xml:space="preserve"> vaak vroeg op voorhand aanwezig</w:t>
      </w:r>
      <w:r w:rsidR="00FB7866">
        <w:t xml:space="preserve"> zijn op de campus door een bepaalde regeling van het openbaar vervoer. Zij zouden in de bib</w:t>
      </w:r>
      <w:r w:rsidRPr="008C759B">
        <w:t xml:space="preserve"> kunnen </w:t>
      </w:r>
      <w:r w:rsidR="00FB7866">
        <w:t>zitten als deze</w:t>
      </w:r>
      <w:r w:rsidRPr="008C759B">
        <w:t xml:space="preserve"> vroeger open is. </w:t>
      </w:r>
    </w:p>
    <w:p w:rsidR="00FB7866" w:rsidRDefault="00FB7866" w:rsidP="00FB7866">
      <w:pPr>
        <w:pStyle w:val="Lijstalinea"/>
        <w:ind w:left="3950"/>
      </w:pPr>
    </w:p>
    <w:p w:rsidR="00FB7866" w:rsidRDefault="00FB7866" w:rsidP="00FB7866">
      <w:pPr>
        <w:pStyle w:val="Lijstalinea"/>
        <w:numPr>
          <w:ilvl w:val="3"/>
          <w:numId w:val="19"/>
        </w:numPr>
        <w:rPr>
          <w:i/>
        </w:rPr>
      </w:pPr>
      <w:r w:rsidRPr="00FB7866">
        <w:rPr>
          <w:i/>
        </w:rPr>
        <w:t>Gebruiksgerichte omgeving en verschillende types van gebruikers</w:t>
      </w:r>
      <w:r w:rsidRPr="00FB7866">
        <w:rPr>
          <w:i/>
        </w:rPr>
        <w:t>:</w:t>
      </w:r>
    </w:p>
    <w:p w:rsidR="004E0427" w:rsidRPr="004E0427" w:rsidRDefault="004E0427" w:rsidP="004E0427">
      <w:pPr>
        <w:pStyle w:val="Lijstalinea"/>
        <w:ind w:left="3230"/>
      </w:pPr>
      <w:r w:rsidRPr="004E0427">
        <w:t>De indeling van Gasthuisberg is vaak onduidelijk, zeker voor nieuwe studenten op de campus. We denken dat een plattegrond ophangen op enkele centrale punten veel meer duidelijkheid zou scheppen.</w:t>
      </w:r>
    </w:p>
    <w:p w:rsidR="00FB7866" w:rsidRDefault="00FB7866" w:rsidP="00FB7866">
      <w:pPr>
        <w:pStyle w:val="Lijstalinea"/>
        <w:ind w:left="3230"/>
      </w:pPr>
      <w:r>
        <w:t>We bespreken in welke mate is Gasthuisberg rolstoeltoegankelijk is:</w:t>
      </w:r>
    </w:p>
    <w:p w:rsidR="00FB7866" w:rsidRDefault="00CD5DF9" w:rsidP="00FB7866">
      <w:pPr>
        <w:pStyle w:val="Lijstalinea"/>
        <w:numPr>
          <w:ilvl w:val="4"/>
          <w:numId w:val="19"/>
        </w:numPr>
      </w:pPr>
      <w:r w:rsidRPr="008C759B">
        <w:t xml:space="preserve">Er zijn overal liften aanwezig. </w:t>
      </w:r>
    </w:p>
    <w:p w:rsidR="00FB7866" w:rsidRDefault="00CD5DF9" w:rsidP="00FB7866">
      <w:pPr>
        <w:pStyle w:val="Lijstalinea"/>
        <w:numPr>
          <w:ilvl w:val="4"/>
          <w:numId w:val="19"/>
        </w:numPr>
      </w:pPr>
      <w:r w:rsidRPr="008C759B">
        <w:t xml:space="preserve">Kiezelstenen </w:t>
      </w:r>
      <w:r w:rsidR="00FB7866">
        <w:t xml:space="preserve">voor de inkom lijken ons </w:t>
      </w:r>
      <w:r w:rsidRPr="008C759B">
        <w:t xml:space="preserve">niet zo gemakkelijk voor rolstoelgebruikers. </w:t>
      </w:r>
    </w:p>
    <w:p w:rsidR="00FB7866" w:rsidRDefault="00CD5DF9" w:rsidP="00FB7866">
      <w:pPr>
        <w:pStyle w:val="Lijstalinea"/>
        <w:numPr>
          <w:ilvl w:val="4"/>
          <w:numId w:val="19"/>
        </w:numPr>
      </w:pPr>
      <w:r w:rsidRPr="008C759B">
        <w:t xml:space="preserve">In de aula’s moeten mensen in </w:t>
      </w:r>
      <w:r w:rsidR="00FB7866">
        <w:t>een</w:t>
      </w:r>
      <w:r w:rsidRPr="008C759B">
        <w:t xml:space="preserve"> rolstoel achteraan zitten behalve in CAG. </w:t>
      </w:r>
    </w:p>
    <w:p w:rsidR="00CD5DF9" w:rsidRPr="008C759B" w:rsidRDefault="00CD5DF9" w:rsidP="00FB7866">
      <w:pPr>
        <w:pStyle w:val="Lijstalinea"/>
        <w:numPr>
          <w:ilvl w:val="4"/>
          <w:numId w:val="19"/>
        </w:numPr>
      </w:pPr>
      <w:r w:rsidRPr="008C759B">
        <w:t xml:space="preserve">De deuren aan de ingang vanuit het binnenplein zijn heel zwaar en lijken niet gemakkelijk </w:t>
      </w:r>
      <w:r w:rsidR="00FB7866">
        <w:t>in</w:t>
      </w:r>
      <w:r w:rsidRPr="008C759B">
        <w:t xml:space="preserve"> gebruik </w:t>
      </w:r>
      <w:r w:rsidR="00FB7866">
        <w:t>v</w:t>
      </w:r>
      <w:r w:rsidRPr="008C759B">
        <w:t>oor rolstoelgebruikers.</w:t>
      </w:r>
    </w:p>
    <w:p w:rsidR="00CD5DF9" w:rsidRPr="00FB7866" w:rsidRDefault="00CD5DF9" w:rsidP="00CD5DF9">
      <w:pPr>
        <w:pStyle w:val="Lijstalinea"/>
        <w:numPr>
          <w:ilvl w:val="3"/>
          <w:numId w:val="19"/>
        </w:numPr>
        <w:rPr>
          <w:i/>
        </w:rPr>
      </w:pPr>
      <w:r w:rsidRPr="00FB7866">
        <w:rPr>
          <w:i/>
        </w:rPr>
        <w:t>Aandacht voor hygiëne en veiligheid:</w:t>
      </w:r>
    </w:p>
    <w:p w:rsidR="004E0427" w:rsidRDefault="00CD5DF9" w:rsidP="004E0427">
      <w:pPr>
        <w:pStyle w:val="Lijstalinea"/>
        <w:ind w:left="3230"/>
      </w:pPr>
      <w:r w:rsidRPr="008C759B">
        <w:t>Elke student is zelf verantwoordelijk voor zijn eigen hygiëne en veiligheid dus</w:t>
      </w:r>
      <w:r w:rsidR="00FB7866">
        <w:t xml:space="preserve"> is het</w:t>
      </w:r>
      <w:r w:rsidRPr="008C759B">
        <w:t xml:space="preserve"> vooral aan de student zelf</w:t>
      </w:r>
      <w:r w:rsidR="00FB7866">
        <w:t xml:space="preserve"> om verantwoordelijkheid te nemen</w:t>
      </w:r>
      <w:r w:rsidRPr="008C759B">
        <w:t>. Er mag eventueel wel meer aandacht besteed worden aan het handen wassen na toiletgebruik</w:t>
      </w:r>
      <w:r w:rsidR="004E0427">
        <w:t xml:space="preserve">. Wat hierbij zou helpen is bijvoorbeeld </w:t>
      </w:r>
      <w:r w:rsidRPr="008C759B">
        <w:t xml:space="preserve">een ontsmettingsmiddel bij de uitgangen van toiletten. De handdoekrollers zijn vaak kapot en blokkeren. </w:t>
      </w:r>
    </w:p>
    <w:p w:rsidR="004E0427" w:rsidRDefault="00CD5DF9" w:rsidP="004E0427">
      <w:pPr>
        <w:pStyle w:val="Lijstalinea"/>
        <w:numPr>
          <w:ilvl w:val="3"/>
          <w:numId w:val="19"/>
        </w:numPr>
      </w:pPr>
      <w:r w:rsidRPr="004E0427">
        <w:rPr>
          <w:i/>
        </w:rPr>
        <w:t>Duurzaamheid</w:t>
      </w:r>
      <w:r w:rsidRPr="008C759B">
        <w:t>:</w:t>
      </w:r>
      <w:r w:rsidR="004E0427">
        <w:t xml:space="preserve"> </w:t>
      </w:r>
    </w:p>
    <w:p w:rsidR="00CD5DF9" w:rsidRPr="008C759B" w:rsidRDefault="004E0427" w:rsidP="004E0427">
      <w:pPr>
        <w:pStyle w:val="Lijstalinea"/>
        <w:ind w:left="3230"/>
      </w:pPr>
      <w:r w:rsidRPr="004E0427">
        <w:t>Ge</w:t>
      </w:r>
      <w:r>
        <w:t>en aandachtspunten.</w:t>
      </w:r>
    </w:p>
    <w:p w:rsidR="00CD5DF9" w:rsidRDefault="003E5212" w:rsidP="00CD5DF9">
      <w:pPr>
        <w:pStyle w:val="Lijstalinea"/>
        <w:numPr>
          <w:ilvl w:val="0"/>
          <w:numId w:val="17"/>
        </w:numPr>
        <w:rPr>
          <w:rFonts w:asciiTheme="majorHAnsi" w:hAnsiTheme="majorHAnsi"/>
          <w:b/>
        </w:rPr>
      </w:pPr>
      <w:r>
        <w:rPr>
          <w:rFonts w:asciiTheme="majorHAnsi" w:hAnsiTheme="majorHAnsi"/>
          <w:b/>
        </w:rPr>
        <w:t>Stemverdeling</w:t>
      </w:r>
    </w:p>
    <w:p w:rsidR="00CD5DF9" w:rsidRPr="004E0427" w:rsidRDefault="00CD5DF9" w:rsidP="00CD5DF9">
      <w:pPr>
        <w:pStyle w:val="Lijstalinea"/>
        <w:ind w:left="1776"/>
        <w:rPr>
          <w:b/>
        </w:rPr>
      </w:pPr>
      <w:r w:rsidRPr="004E0427">
        <w:rPr>
          <w:b/>
        </w:rPr>
        <w:t>Inleiding:</w:t>
      </w:r>
    </w:p>
    <w:p w:rsidR="00CD5DF9" w:rsidRPr="004E0427" w:rsidRDefault="00CD5DF9" w:rsidP="0068551B">
      <w:pPr>
        <w:pStyle w:val="Lijstalinea"/>
        <w:ind w:left="1776"/>
      </w:pPr>
      <w:r w:rsidRPr="004E0427">
        <w:t xml:space="preserve">Op vrijdagavonden wonen we als Medica </w:t>
      </w:r>
      <w:r w:rsidR="004E0427">
        <w:t xml:space="preserve">de </w:t>
      </w:r>
      <w:r w:rsidRPr="004E0427">
        <w:t xml:space="preserve">LOKO AV bij. </w:t>
      </w:r>
      <w:r w:rsidR="00767713" w:rsidRPr="004E0427">
        <w:t xml:space="preserve">Wij hebben als Medica </w:t>
      </w:r>
      <w:r w:rsidR="004E0427">
        <w:t xml:space="preserve">zes </w:t>
      </w:r>
      <w:r w:rsidR="00767713" w:rsidRPr="004E0427">
        <w:t xml:space="preserve">stemmen op deze AV. </w:t>
      </w:r>
      <w:r w:rsidRPr="004E0427">
        <w:t xml:space="preserve">De stemmen op deze vergadering zijn gebaseerd </w:t>
      </w:r>
      <w:r w:rsidR="00767713" w:rsidRPr="004E0427">
        <w:t xml:space="preserve">op aantallen van kringen </w:t>
      </w:r>
      <w:r w:rsidRPr="004E0427">
        <w:t xml:space="preserve">per student maar er is </w:t>
      </w:r>
      <w:r w:rsidR="00767713" w:rsidRPr="004E0427">
        <w:t xml:space="preserve">een </w:t>
      </w:r>
      <w:r w:rsidR="004E0427">
        <w:t>grens</w:t>
      </w:r>
      <w:r w:rsidR="00767713" w:rsidRPr="004E0427">
        <w:t xml:space="preserve"> aan. </w:t>
      </w:r>
      <w:r w:rsidR="004E0427">
        <w:t xml:space="preserve">Dit komt erop neer </w:t>
      </w:r>
      <w:r w:rsidR="009859B2">
        <w:t xml:space="preserve">dat </w:t>
      </w:r>
      <w:r w:rsidR="004E0427">
        <w:t>wij op de AV</w:t>
      </w:r>
      <w:r w:rsidRPr="004E0427">
        <w:t xml:space="preserve"> meer dan 2000 studenten niet </w:t>
      </w:r>
      <w:r w:rsidR="004E0427">
        <w:t xml:space="preserve">kunnen </w:t>
      </w:r>
      <w:r w:rsidRPr="004E0427">
        <w:t>vertegenwoordigen.</w:t>
      </w:r>
      <w:r w:rsidR="004E0427">
        <w:t xml:space="preserve"> Dit komt ter sprake op de volgende AV. </w:t>
      </w:r>
      <w:r w:rsidR="00767713" w:rsidRPr="004E0427">
        <w:t xml:space="preserve">We gaan hier de discussie aan over wat we </w:t>
      </w:r>
      <w:r w:rsidR="004E0427">
        <w:t>hiervan</w:t>
      </w:r>
      <w:r w:rsidR="00767713" w:rsidRPr="004E0427">
        <w:t xml:space="preserve"> vinden</w:t>
      </w:r>
      <w:r w:rsidR="004E0427">
        <w:t xml:space="preserve"> en wat we zouden willen</w:t>
      </w:r>
      <w:r w:rsidR="00767713" w:rsidRPr="004E0427">
        <w:t>.</w:t>
      </w:r>
      <w:r w:rsidR="00603EA1">
        <w:t xml:space="preserve"> Door afschaffing van het plafond zou er e</w:t>
      </w:r>
      <w:r w:rsidR="00603EA1" w:rsidRPr="004E0427">
        <w:t>en aanpassing van de stemmen</w:t>
      </w:r>
      <w:r w:rsidR="00603EA1">
        <w:t xml:space="preserve"> zijn</w:t>
      </w:r>
      <w:r w:rsidR="00603EA1" w:rsidRPr="004E0427">
        <w:t xml:space="preserve"> voor twee </w:t>
      </w:r>
      <w:r w:rsidR="00603EA1">
        <w:t xml:space="preserve">grote </w:t>
      </w:r>
      <w:r w:rsidR="00603EA1" w:rsidRPr="004E0427">
        <w:t>kringen: wij zouden van zes naar negen</w:t>
      </w:r>
      <w:r w:rsidR="00603EA1">
        <w:t xml:space="preserve"> stemmen</w:t>
      </w:r>
      <w:r w:rsidR="00603EA1" w:rsidRPr="004E0427">
        <w:t xml:space="preserve"> gaan en Ekonomika zou naar zeven stemmen gaan.</w:t>
      </w:r>
    </w:p>
    <w:p w:rsidR="00767713" w:rsidRPr="0068551B" w:rsidRDefault="00767713" w:rsidP="00CD5DF9">
      <w:pPr>
        <w:pStyle w:val="Lijstalinea"/>
        <w:ind w:left="1776"/>
        <w:rPr>
          <w:b/>
        </w:rPr>
      </w:pPr>
      <w:r w:rsidRPr="0068551B">
        <w:rPr>
          <w:b/>
        </w:rPr>
        <w:t>Discussie:</w:t>
      </w:r>
    </w:p>
    <w:p w:rsidR="00767713" w:rsidRPr="004E0427" w:rsidRDefault="00767713" w:rsidP="00CD5DF9">
      <w:pPr>
        <w:pStyle w:val="Lijstalinea"/>
        <w:ind w:left="1776"/>
      </w:pPr>
      <w:r w:rsidRPr="004E0427">
        <w:t>Er wordt</w:t>
      </w:r>
      <w:r w:rsidR="00603EA1">
        <w:t xml:space="preserve"> om ten eerste om duidelijkheid gevraagd</w:t>
      </w:r>
      <w:r w:rsidRPr="004E0427">
        <w:t xml:space="preserve"> of onze </w:t>
      </w:r>
      <w:r w:rsidR="00603EA1">
        <w:t>m</w:t>
      </w:r>
      <w:r w:rsidRPr="004E0427">
        <w:t xml:space="preserve">anama’s (specialisten) </w:t>
      </w:r>
      <w:r w:rsidR="00603EA1">
        <w:t xml:space="preserve">bij de </w:t>
      </w:r>
      <w:r w:rsidRPr="004E0427">
        <w:t>5416 leden</w:t>
      </w:r>
      <w:r w:rsidR="00603EA1">
        <w:t xml:space="preserve"> zitten. Dit is niet het geval. Als we</w:t>
      </w:r>
      <w:r w:rsidRPr="004E0427">
        <w:t xml:space="preserve"> meer stemmen willen hebben</w:t>
      </w:r>
      <w:r w:rsidR="00603EA1">
        <w:t xml:space="preserve">, hebben we steun nodig van zowel grote als kleine kringen op de AV. </w:t>
      </w:r>
    </w:p>
    <w:p w:rsidR="00767713" w:rsidRPr="004E0427" w:rsidRDefault="00767713" w:rsidP="00CD5DF9">
      <w:pPr>
        <w:pStyle w:val="Lijstalinea"/>
        <w:ind w:left="1776"/>
      </w:pPr>
      <w:r w:rsidRPr="004E0427">
        <w:lastRenderedPageBreak/>
        <w:t xml:space="preserve">We snappen de redenering dat we niet te veel mogen overheersen op de vergadering maar </w:t>
      </w:r>
      <w:r w:rsidR="00603EA1">
        <w:t>langs de andere kant</w:t>
      </w:r>
      <w:r w:rsidRPr="004E0427">
        <w:t xml:space="preserve"> vertegenwoordigen we ook</w:t>
      </w:r>
      <w:r w:rsidR="00603EA1">
        <w:t xml:space="preserve"> gewoon een enorm</w:t>
      </w:r>
      <w:r w:rsidRPr="004E0427">
        <w:t xml:space="preserve"> groot aantal studenten. We vinden dat er vertrouwen gestoken moet worden in de studentenver</w:t>
      </w:r>
      <w:r w:rsidR="00603EA1">
        <w:t>tege</w:t>
      </w:r>
      <w:r w:rsidRPr="004E0427">
        <w:t xml:space="preserve">nwoordigers. </w:t>
      </w:r>
    </w:p>
    <w:p w:rsidR="00603EA1" w:rsidRDefault="00767713" w:rsidP="00603EA1">
      <w:pPr>
        <w:pStyle w:val="Lijstalinea"/>
        <w:ind w:left="1776"/>
      </w:pPr>
      <w:r w:rsidRPr="004E0427">
        <w:t>Behalve Ekonomika en VTK zit iedereen heel laag</w:t>
      </w:r>
      <w:r w:rsidR="00603EA1">
        <w:t xml:space="preserve"> qua aantal stemmen</w:t>
      </w:r>
      <w:r w:rsidRPr="004E0427">
        <w:t xml:space="preserve"> dus we zouden inderdaad </w:t>
      </w:r>
      <w:r w:rsidR="00603EA1">
        <w:t>op een bepaalde manier overheersen</w:t>
      </w:r>
      <w:r w:rsidRPr="004E0427">
        <w:t>.</w:t>
      </w:r>
      <w:r w:rsidR="00603EA1">
        <w:t xml:space="preserve"> </w:t>
      </w:r>
      <w:r w:rsidR="00603EA1" w:rsidRPr="004E0427">
        <w:t>De andere kringen zijn echter wel niet onze prioriteit, we vertegenwoordige</w:t>
      </w:r>
      <w:r w:rsidR="00603EA1">
        <w:t>n</w:t>
      </w:r>
      <w:r w:rsidR="00603EA1" w:rsidRPr="004E0427">
        <w:t xml:space="preserve"> onze eigen studenten en dat zou onze prioriteit moeten zijn.</w:t>
      </w:r>
    </w:p>
    <w:p w:rsidR="00553783" w:rsidRPr="004E0427" w:rsidRDefault="00553783" w:rsidP="0068551B">
      <w:pPr>
        <w:pStyle w:val="Lijstalinea"/>
        <w:ind w:left="1776"/>
      </w:pPr>
      <w:r w:rsidRPr="004E0427">
        <w:t xml:space="preserve">Er wordt gevraagd of dat dit een discussie is dat al gepasseerd is op LOKO. </w:t>
      </w:r>
      <w:r>
        <w:t xml:space="preserve">Dit is wel het geval </w:t>
      </w:r>
      <w:r w:rsidRPr="004E0427">
        <w:t xml:space="preserve">maar </w:t>
      </w:r>
      <w:r>
        <w:t>is n</w:t>
      </w:r>
      <w:r w:rsidRPr="004E0427">
        <w:t>og nooit zo expliciet als een puntje geweest zoals het deze vrijdag gaat passeren.</w:t>
      </w:r>
    </w:p>
    <w:p w:rsidR="00603EA1" w:rsidRDefault="00603EA1" w:rsidP="00CD5DF9">
      <w:pPr>
        <w:pStyle w:val="Lijstalinea"/>
        <w:ind w:left="1776"/>
      </w:pPr>
      <w:r>
        <w:t xml:space="preserve">We bespreken wat realistisch is om aan te vragen op de AV. </w:t>
      </w:r>
    </w:p>
    <w:p w:rsidR="00553783" w:rsidRDefault="00603EA1" w:rsidP="00553783">
      <w:pPr>
        <w:pStyle w:val="Lijstalinea"/>
        <w:numPr>
          <w:ilvl w:val="3"/>
          <w:numId w:val="19"/>
        </w:numPr>
      </w:pPr>
      <w:r>
        <w:t>Volledige afschaffing van het plafond:</w:t>
      </w:r>
    </w:p>
    <w:p w:rsidR="00553783" w:rsidRDefault="00603EA1" w:rsidP="00553783">
      <w:pPr>
        <w:pStyle w:val="Lijstalinea"/>
        <w:ind w:left="2770"/>
      </w:pPr>
      <w:r>
        <w:t xml:space="preserve">We denken dat andere kringen nooit gaan instemmen met </w:t>
      </w:r>
      <w:r w:rsidR="009859B2">
        <w:t>een voorstel waarbij we</w:t>
      </w:r>
      <w:r>
        <w:t xml:space="preserve"> negen of t</w:t>
      </w:r>
      <w:r w:rsidR="00767713" w:rsidRPr="004E0427">
        <w:t xml:space="preserve">ien stemmen </w:t>
      </w:r>
      <w:r>
        <w:t>krijgen dus</w:t>
      </w:r>
      <w:r w:rsidR="009859B2">
        <w:t xml:space="preserve"> m.a.w.</w:t>
      </w:r>
      <w:r>
        <w:t xml:space="preserve"> dat er geen plafond a</w:t>
      </w:r>
      <w:r w:rsidR="009859B2">
        <w:t>an zou zijn</w:t>
      </w:r>
      <w:r>
        <w:t>. Tien stemmen</w:t>
      </w:r>
      <w:r w:rsidR="00D901ED" w:rsidRPr="004E0427">
        <w:t xml:space="preserve"> </w:t>
      </w:r>
      <w:r w:rsidR="00767713" w:rsidRPr="004E0427">
        <w:t>halen we</w:t>
      </w:r>
      <w:r>
        <w:t xml:space="preserve"> ook</w:t>
      </w:r>
      <w:r w:rsidR="00767713" w:rsidRPr="004E0427">
        <w:t xml:space="preserve"> niet</w:t>
      </w:r>
      <w:r>
        <w:t xml:space="preserve"> altijd</w:t>
      </w:r>
      <w:r w:rsidR="00767713" w:rsidRPr="004E0427">
        <w:t xml:space="preserve"> </w:t>
      </w:r>
      <w:r w:rsidR="00D901ED" w:rsidRPr="004E0427">
        <w:t>qua aantal</w:t>
      </w:r>
      <w:r>
        <w:t xml:space="preserve"> </w:t>
      </w:r>
      <w:r w:rsidR="00D901ED" w:rsidRPr="004E0427">
        <w:t>aanwezigen op deze vergaderingen</w:t>
      </w:r>
      <w:r>
        <w:t>: in het beste geval met een volledig opgevuld kernraad is dit wel nog mogelijk, maar dat is zeker niet altijd het geval</w:t>
      </w:r>
      <w:r w:rsidR="00D901ED" w:rsidRPr="004E0427">
        <w:t>.</w:t>
      </w:r>
    </w:p>
    <w:p w:rsidR="00553783" w:rsidRDefault="00553783" w:rsidP="00553783">
      <w:pPr>
        <w:pStyle w:val="Lijstalinea"/>
        <w:numPr>
          <w:ilvl w:val="3"/>
          <w:numId w:val="19"/>
        </w:numPr>
      </w:pPr>
      <w:r>
        <w:t>Verhoging van het plafond:</w:t>
      </w:r>
    </w:p>
    <w:p w:rsidR="00767713" w:rsidRPr="004E0427" w:rsidRDefault="00553783" w:rsidP="00553783">
      <w:pPr>
        <w:pStyle w:val="Lijstalinea"/>
        <w:ind w:left="2770"/>
      </w:pPr>
      <w:r>
        <w:t xml:space="preserve">Als we pleiten voor acht stemmen blijven zijn we als grootste kring nog steeds maar een stem voor op Ekonomika. </w:t>
      </w:r>
    </w:p>
    <w:p w:rsidR="00D901ED" w:rsidRDefault="00855842" w:rsidP="00CD5DF9">
      <w:pPr>
        <w:pStyle w:val="Lijstalinea"/>
        <w:ind w:left="1776"/>
      </w:pPr>
      <w:r>
        <w:t>We doen enkele stemmingen waaruit blijkt dat we willen gaan voor een stijging van het aantal stemmen door middel van verhoging van het plafond.</w:t>
      </w:r>
    </w:p>
    <w:p w:rsidR="0068551B" w:rsidRDefault="00855842" w:rsidP="00CD5DF9">
      <w:pPr>
        <w:pStyle w:val="Lijstalinea"/>
        <w:ind w:left="1776"/>
      </w:pPr>
      <w:r>
        <w:t>Er is discussie over hoe hoog dat plafond zou moeten worden. We willen de kleinere kringen niet tege</w:t>
      </w:r>
      <w:r w:rsidRPr="00855842">
        <w:t>n de schenen schoppen</w:t>
      </w:r>
      <w:r>
        <w:t xml:space="preserve"> door opeens een tiental stemmen op te eisen, maar langs de andere kant is a</w:t>
      </w:r>
      <w:r w:rsidRPr="004E0427">
        <w:t xml:space="preserve">lles wat we onder </w:t>
      </w:r>
      <w:r>
        <w:t>tien aanvaarden</w:t>
      </w:r>
      <w:r w:rsidRPr="004E0427">
        <w:t xml:space="preserve"> eigenlijk een toegeving </w:t>
      </w:r>
      <w:r>
        <w:t xml:space="preserve">van ons </w:t>
      </w:r>
      <w:r w:rsidRPr="004E0427">
        <w:t>naar de rest toe.</w:t>
      </w:r>
      <w:r>
        <w:t xml:space="preserve"> </w:t>
      </w:r>
      <w:r w:rsidRPr="004E0427">
        <w:t>We moeten hen erop wijzen dat we democratisch gezien echt wel recht hebben op meer stemmen en dat LOKO geen organisatie zou mogen zijn dat nooit veranderingen door</w:t>
      </w:r>
      <w:r>
        <w:t>voert</w:t>
      </w:r>
      <w:r w:rsidRPr="004E0427">
        <w:t xml:space="preserve">. </w:t>
      </w:r>
    </w:p>
    <w:p w:rsidR="0068551B" w:rsidRDefault="0068551B" w:rsidP="00CD5DF9">
      <w:pPr>
        <w:pStyle w:val="Lijstalinea"/>
        <w:ind w:left="1776"/>
      </w:pPr>
      <w:r>
        <w:t>We stemmen over het aantal stemmen op de AV waar we naar willen streven:</w:t>
      </w:r>
    </w:p>
    <w:p w:rsidR="0068551B" w:rsidRDefault="0068551B" w:rsidP="0068551B">
      <w:pPr>
        <w:pStyle w:val="Lijstalinea"/>
        <w:numPr>
          <w:ilvl w:val="3"/>
          <w:numId w:val="19"/>
        </w:numPr>
      </w:pPr>
      <w:r>
        <w:t>Acht stemmen: 20</w:t>
      </w:r>
    </w:p>
    <w:p w:rsidR="0068551B" w:rsidRDefault="0068551B" w:rsidP="0068551B">
      <w:pPr>
        <w:pStyle w:val="Lijstalinea"/>
        <w:numPr>
          <w:ilvl w:val="3"/>
          <w:numId w:val="19"/>
        </w:numPr>
      </w:pPr>
      <w:r>
        <w:t>Negen stemmen: 13</w:t>
      </w:r>
    </w:p>
    <w:p w:rsidR="0068551B" w:rsidRDefault="0068551B" w:rsidP="0068551B">
      <w:pPr>
        <w:pStyle w:val="Lijstalinea"/>
        <w:ind w:left="1778"/>
      </w:pPr>
      <w:r>
        <w:t>Er wordt besproken of we een bepaalde strategie willen aannemen om dit aantal stemmen te krijgen. Hier zijn verdeelde meningen over. Er wordt voorgesteld om eerst op een hoger getal dan acht te mikken en dan op de AV een toegeving doen. We besluiten dat LOKO AV hier niet de plaats voor is en dat het publiek aanwezig op de vergadering dit niet gaat appreciëren. We vormen liever meteen een gelijk front met andere grote en kleine kringen.</w:t>
      </w:r>
    </w:p>
    <w:p w:rsidR="0068551B" w:rsidRPr="0068551B" w:rsidRDefault="00D901ED" w:rsidP="0068551B">
      <w:pPr>
        <w:pStyle w:val="Lijstalinea"/>
        <w:ind w:left="1776"/>
        <w:rPr>
          <w:b/>
        </w:rPr>
      </w:pPr>
      <w:r w:rsidRPr="0068551B">
        <w:rPr>
          <w:b/>
        </w:rPr>
        <w:t xml:space="preserve">Besluit: </w:t>
      </w:r>
    </w:p>
    <w:p w:rsidR="00D901ED" w:rsidRPr="004E0427" w:rsidRDefault="0068551B" w:rsidP="0068551B">
      <w:pPr>
        <w:pStyle w:val="Lijstalinea"/>
        <w:ind w:left="1776"/>
      </w:pPr>
      <w:r>
        <w:t>W</w:t>
      </w:r>
      <w:r w:rsidR="00D901ED" w:rsidRPr="004E0427">
        <w:t xml:space="preserve">e </w:t>
      </w:r>
      <w:r>
        <w:t>gaan op LOKO AV een verhoging van het aantal stemmen voor Medica aanvragen door middel van verhoging van het plafond. Onze voorkeur gaat uit naar een achttal stemmen. We gaan rechtsreeks dit aantal stemmen aanvragen.</w:t>
      </w:r>
      <w:r w:rsidR="00D901ED" w:rsidRPr="004E0427">
        <w:t xml:space="preserve"> </w:t>
      </w:r>
    </w:p>
    <w:p w:rsidR="00033135" w:rsidRDefault="00033135" w:rsidP="00033135">
      <w:pPr>
        <w:pStyle w:val="Lijstalinea"/>
        <w:numPr>
          <w:ilvl w:val="0"/>
          <w:numId w:val="19"/>
        </w:numPr>
        <w:rPr>
          <w:rFonts w:asciiTheme="majorHAnsi" w:hAnsiTheme="majorHAnsi"/>
          <w:b/>
          <w:sz w:val="24"/>
        </w:rPr>
      </w:pPr>
      <w:r w:rsidRPr="00033135">
        <w:rPr>
          <w:rFonts w:asciiTheme="majorHAnsi" w:hAnsiTheme="majorHAnsi"/>
          <w:b/>
          <w:sz w:val="24"/>
        </w:rPr>
        <w:t>Punten ter informatie</w:t>
      </w:r>
    </w:p>
    <w:p w:rsidR="00033135" w:rsidRDefault="003E5212" w:rsidP="003E5212">
      <w:pPr>
        <w:pStyle w:val="Lijstalinea"/>
        <w:numPr>
          <w:ilvl w:val="1"/>
          <w:numId w:val="19"/>
        </w:numPr>
        <w:rPr>
          <w:rFonts w:asciiTheme="majorHAnsi" w:hAnsiTheme="majorHAnsi"/>
          <w:b/>
        </w:rPr>
      </w:pPr>
      <w:r w:rsidRPr="003E5212">
        <w:rPr>
          <w:rFonts w:asciiTheme="majorHAnsi" w:hAnsiTheme="majorHAnsi"/>
          <w:b/>
        </w:rPr>
        <w:t>Stewardcursussen</w:t>
      </w:r>
    </w:p>
    <w:p w:rsidR="0053698E" w:rsidRDefault="0053698E" w:rsidP="00CD5DF9">
      <w:pPr>
        <w:pStyle w:val="Lijstalinea"/>
        <w:ind w:left="1778"/>
      </w:pPr>
      <w:r w:rsidRPr="0053698E">
        <w:t xml:space="preserve">Vorige week zijn enkelen van ons naar de Stewardcoaching geweest. </w:t>
      </w:r>
      <w:r w:rsidRPr="0053698E">
        <w:t xml:space="preserve">We zijn daar aangesproken door </w:t>
      </w:r>
      <w:r w:rsidRPr="0053698E">
        <w:t>iemand</w:t>
      </w:r>
      <w:r w:rsidRPr="0053698E">
        <w:t xml:space="preserve"> over </w:t>
      </w:r>
      <w:r>
        <w:t xml:space="preserve">het feit </w:t>
      </w:r>
      <w:r w:rsidRPr="0053698E">
        <w:t xml:space="preserve">dat we geen </w:t>
      </w:r>
      <w:r w:rsidRPr="0053698E">
        <w:t xml:space="preserve">enkele stewardcursus </w:t>
      </w:r>
      <w:r w:rsidRPr="0053698E">
        <w:lastRenderedPageBreak/>
        <w:t>hebben ge</w:t>
      </w:r>
      <w:r>
        <w:t>organiseerd</w:t>
      </w:r>
      <w:r w:rsidRPr="0053698E">
        <w:t xml:space="preserve"> vorig jaar</w:t>
      </w:r>
      <w:r w:rsidRPr="0053698E">
        <w:t xml:space="preserve">. Ze </w:t>
      </w:r>
      <w:r w:rsidRPr="0053698E">
        <w:t>hebben sinds vorig jaar ook</w:t>
      </w:r>
      <w:r w:rsidRPr="0053698E">
        <w:t xml:space="preserve"> een nieuw concept</w:t>
      </w:r>
      <w:r w:rsidRPr="0053698E">
        <w:t xml:space="preserve"> uitgedacht</w:t>
      </w:r>
      <w:r w:rsidRPr="0053698E">
        <w:t>: als er genoeg mensen zijn van een bepaalde kring komen ze zelf naar de fakbar</w:t>
      </w:r>
      <w:r w:rsidRPr="0053698E">
        <w:t xml:space="preserve"> toe voor </w:t>
      </w:r>
      <w:r>
        <w:t xml:space="preserve">de </w:t>
      </w:r>
      <w:r w:rsidRPr="0053698E">
        <w:t>praktijk</w:t>
      </w:r>
      <w:r>
        <w:t xml:space="preserve"> cursus</w:t>
      </w:r>
      <w:r w:rsidRPr="0053698E">
        <w:t>.</w:t>
      </w:r>
      <w:r w:rsidRPr="0053698E">
        <w:t xml:space="preserve"> </w:t>
      </w:r>
    </w:p>
    <w:p w:rsidR="0005757D" w:rsidRPr="0053698E" w:rsidRDefault="0005757D" w:rsidP="00CD5DF9">
      <w:pPr>
        <w:pStyle w:val="Lijstalinea"/>
        <w:ind w:left="1778"/>
      </w:pPr>
      <w:r w:rsidRPr="0053698E">
        <w:t>Stewarden is een heel belangrijke shift op een feestje of cantus</w:t>
      </w:r>
      <w:r w:rsidR="0053698E">
        <w:t xml:space="preserve"> want </w:t>
      </w:r>
      <w:r w:rsidRPr="0053698E">
        <w:t xml:space="preserve">stewards zijn mensen die opvallen naar </w:t>
      </w:r>
      <w:r w:rsidR="0053698E">
        <w:t xml:space="preserve">het stad en </w:t>
      </w:r>
      <w:r w:rsidRPr="0053698E">
        <w:t xml:space="preserve">de bewoners toe. Goede stewards verbeteren het beeld van de studenten </w:t>
      </w:r>
      <w:r w:rsidR="0053698E" w:rsidRPr="0053698E">
        <w:t>en bij deze dus specifiek van Medicaners.</w:t>
      </w:r>
      <w:r w:rsidRPr="0053698E">
        <w:t xml:space="preserve"> </w:t>
      </w:r>
    </w:p>
    <w:p w:rsidR="0005757D" w:rsidRPr="0053698E" w:rsidRDefault="0005757D" w:rsidP="00CD5DF9">
      <w:pPr>
        <w:pStyle w:val="Lijstalinea"/>
        <w:ind w:left="1778"/>
      </w:pPr>
      <w:r w:rsidRPr="0053698E">
        <w:t>De Stewardcursus is zo goed als verplicht voor</w:t>
      </w:r>
      <w:r w:rsidR="0053698E" w:rsidRPr="0053698E">
        <w:t xml:space="preserve"> heel</w:t>
      </w:r>
      <w:r w:rsidRPr="0053698E">
        <w:t xml:space="preserve"> Praesidium tenzij</w:t>
      </w:r>
      <w:r w:rsidR="0053698E" w:rsidRPr="0053698E">
        <w:t xml:space="preserve"> een</w:t>
      </w:r>
      <w:r w:rsidRPr="0053698E">
        <w:t xml:space="preserve"> gegronde reden. Teams en units die projectmedewerkers hebben vragen we om ook hen aan te moedigen om naar de stewardcursus te komen. Fakbar Letteren heeft </w:t>
      </w:r>
      <w:r w:rsidR="0053698E" w:rsidRPr="0053698E">
        <w:t xml:space="preserve">al </w:t>
      </w:r>
      <w:r w:rsidRPr="0053698E">
        <w:t>een succeseditie achter de rug</w:t>
      </w:r>
      <w:r w:rsidR="0053698E" w:rsidRPr="0053698E">
        <w:t>, wij willen het minstens even goed doen!</w:t>
      </w:r>
      <w:r w:rsidRPr="0053698E">
        <w:t xml:space="preserve"> </w:t>
      </w:r>
    </w:p>
    <w:p w:rsidR="0005757D" w:rsidRPr="0053698E" w:rsidRDefault="0005757D" w:rsidP="00CD5DF9">
      <w:pPr>
        <w:pStyle w:val="Lijstalinea"/>
        <w:ind w:left="1778"/>
      </w:pPr>
      <w:r w:rsidRPr="0053698E">
        <w:t xml:space="preserve">Data van de cursus: </w:t>
      </w:r>
    </w:p>
    <w:p w:rsidR="0005757D" w:rsidRPr="0053698E" w:rsidRDefault="0005757D" w:rsidP="0005757D">
      <w:pPr>
        <w:pStyle w:val="Lijstalinea"/>
        <w:numPr>
          <w:ilvl w:val="3"/>
          <w:numId w:val="19"/>
        </w:numPr>
      </w:pPr>
      <w:r w:rsidRPr="0053698E">
        <w:t xml:space="preserve">Dinsdag </w:t>
      </w:r>
      <w:r w:rsidRPr="0053698E">
        <w:rPr>
          <w:b/>
        </w:rPr>
        <w:t>15 oktober om 18h</w:t>
      </w:r>
      <w:r w:rsidRPr="0053698E">
        <w:t xml:space="preserve"> vlak voor Bureau hebben we theoriecursus (verplicht om de </w:t>
      </w:r>
      <w:r w:rsidR="0053698E">
        <w:t>praktijk</w:t>
      </w:r>
      <w:r w:rsidRPr="0053698E">
        <w:t xml:space="preserve"> cursus te mogen doen). </w:t>
      </w:r>
    </w:p>
    <w:p w:rsidR="0005757D" w:rsidRPr="0053698E" w:rsidRDefault="0005757D" w:rsidP="0005757D">
      <w:pPr>
        <w:pStyle w:val="Lijstalinea"/>
        <w:numPr>
          <w:ilvl w:val="3"/>
          <w:numId w:val="19"/>
        </w:numPr>
      </w:pPr>
      <w:r w:rsidRPr="0053698E">
        <w:t xml:space="preserve">Praktijk is op maandag </w:t>
      </w:r>
      <w:r w:rsidRPr="0053698E">
        <w:rPr>
          <w:b/>
        </w:rPr>
        <w:t>28 oktober om 18h</w:t>
      </w:r>
      <w:r w:rsidRPr="0053698E">
        <w:t xml:space="preserve"> hier in Doc’s Bar. Achteraf aansluiten indien je een les hebt mag.</w:t>
      </w:r>
    </w:p>
    <w:p w:rsidR="003E5212" w:rsidRDefault="003E5212" w:rsidP="00033135">
      <w:pPr>
        <w:pStyle w:val="Lijstalinea"/>
        <w:numPr>
          <w:ilvl w:val="1"/>
          <w:numId w:val="19"/>
        </w:numPr>
        <w:rPr>
          <w:rFonts w:asciiTheme="majorHAnsi" w:hAnsiTheme="majorHAnsi"/>
          <w:b/>
        </w:rPr>
      </w:pPr>
      <w:r>
        <w:rPr>
          <w:rFonts w:asciiTheme="majorHAnsi" w:hAnsiTheme="majorHAnsi"/>
          <w:b/>
        </w:rPr>
        <w:t>NeuCom</w:t>
      </w:r>
    </w:p>
    <w:p w:rsidR="0005757D" w:rsidRPr="0053698E" w:rsidRDefault="0005757D" w:rsidP="0005757D">
      <w:pPr>
        <w:pStyle w:val="Lijstalinea"/>
        <w:ind w:left="1778"/>
      </w:pPr>
      <w:r w:rsidRPr="0053698E">
        <w:t xml:space="preserve">Ieder jaar is er een </w:t>
      </w:r>
      <w:r w:rsidRPr="0053698E">
        <w:rPr>
          <w:b/>
        </w:rPr>
        <w:t>Neutraal Comité</w:t>
      </w:r>
      <w:r w:rsidRPr="0053698E">
        <w:t xml:space="preserve"> dat de verkiezingen leidt op een neutrale manier. Het team bestaat momenteel uit Alexander Deprez en Karlien Wauters.</w:t>
      </w:r>
    </w:p>
    <w:p w:rsidR="0005757D" w:rsidRPr="0053698E" w:rsidRDefault="005F3A7B" w:rsidP="0005757D">
      <w:pPr>
        <w:pStyle w:val="Lijstalinea"/>
        <w:ind w:left="1778"/>
      </w:pPr>
      <w:r w:rsidRPr="0053698E">
        <w:t>Ze zijn nog op</w:t>
      </w:r>
      <w:r w:rsidR="0005757D" w:rsidRPr="0053698E">
        <w:t xml:space="preserve"> zoek naar twee of drie vrijwilligers die het Neucom team willen ondersteunen: dit houdt in dat de infosessie </w:t>
      </w:r>
      <w:r w:rsidR="0053698E">
        <w:t>over het</w:t>
      </w:r>
      <w:r w:rsidR="0005757D" w:rsidRPr="0053698E">
        <w:t xml:space="preserve"> </w:t>
      </w:r>
      <w:r w:rsidR="0053698E" w:rsidRPr="0053698E">
        <w:t>Praesidium</w:t>
      </w:r>
      <w:r w:rsidR="0005757D" w:rsidRPr="0053698E">
        <w:t xml:space="preserve"> georganiseerd wordt en dat </w:t>
      </w:r>
      <w:r w:rsidRPr="0053698E">
        <w:t>de verkiezingen neutraal verlopen.</w:t>
      </w:r>
    </w:p>
    <w:p w:rsidR="0005757D" w:rsidRPr="0053698E" w:rsidRDefault="0005757D" w:rsidP="0005757D">
      <w:pPr>
        <w:pStyle w:val="Lijstalinea"/>
        <w:ind w:left="1778"/>
      </w:pPr>
    </w:p>
    <w:p w:rsidR="0005757D" w:rsidRDefault="0005757D" w:rsidP="0005757D">
      <w:pPr>
        <w:pStyle w:val="Lijstalinea"/>
        <w:ind w:left="1778"/>
      </w:pPr>
      <w:r w:rsidRPr="0053698E">
        <w:t xml:space="preserve">Indien je geïnteresseerd bent mag je altijd sturen naar </w:t>
      </w:r>
      <w:hyperlink r:id="rId17" w:history="1">
        <w:r w:rsidRPr="0053698E">
          <w:rPr>
            <w:rStyle w:val="Hyperlink"/>
          </w:rPr>
          <w:t>neutraalcomite@medica.be</w:t>
        </w:r>
      </w:hyperlink>
      <w:r w:rsidRPr="0053698E">
        <w:t xml:space="preserve"> of </w:t>
      </w:r>
      <w:hyperlink r:id="rId18" w:history="1">
        <w:r w:rsidRPr="0053698E">
          <w:rPr>
            <w:rStyle w:val="Hyperlink"/>
          </w:rPr>
          <w:t>praeses@medica.be</w:t>
        </w:r>
      </w:hyperlink>
      <w:r w:rsidRPr="0053698E">
        <w:t xml:space="preserve">. </w:t>
      </w:r>
    </w:p>
    <w:p w:rsidR="0053698E" w:rsidRPr="0053698E" w:rsidRDefault="0053698E" w:rsidP="0005757D">
      <w:pPr>
        <w:pStyle w:val="Lijstalinea"/>
        <w:ind w:left="1778"/>
      </w:pPr>
    </w:p>
    <w:p w:rsidR="005F3A7B" w:rsidRDefault="003E5212" w:rsidP="005F3A7B">
      <w:pPr>
        <w:pStyle w:val="Lijstalinea"/>
        <w:numPr>
          <w:ilvl w:val="1"/>
          <w:numId w:val="19"/>
        </w:numPr>
        <w:rPr>
          <w:rFonts w:asciiTheme="majorHAnsi" w:hAnsiTheme="majorHAnsi"/>
          <w:b/>
        </w:rPr>
      </w:pPr>
      <w:r>
        <w:rPr>
          <w:rFonts w:asciiTheme="majorHAnsi" w:hAnsiTheme="majorHAnsi"/>
          <w:b/>
        </w:rPr>
        <w:t>Ticketverkoop Beiaardcantus</w:t>
      </w:r>
    </w:p>
    <w:p w:rsidR="004E2ABD" w:rsidRDefault="005F3A7B" w:rsidP="005F3A7B">
      <w:pPr>
        <w:pStyle w:val="Lijstalinea"/>
        <w:ind w:left="1778"/>
      </w:pPr>
      <w:r w:rsidRPr="0053698E">
        <w:t xml:space="preserve">We delen de nota vanuit LOKO mee </w:t>
      </w:r>
      <w:r w:rsidR="0053698E">
        <w:t xml:space="preserve">over </w:t>
      </w:r>
      <w:r w:rsidRPr="0053698E">
        <w:t xml:space="preserve">hoe dit </w:t>
      </w:r>
      <w:r w:rsidR="0053698E">
        <w:t>gaat verlopen</w:t>
      </w:r>
      <w:r w:rsidRPr="0053698E">
        <w:t xml:space="preserve">. </w:t>
      </w:r>
    </w:p>
    <w:p w:rsidR="005F3A7B" w:rsidRPr="0053698E" w:rsidRDefault="005F3A7B" w:rsidP="004E2ABD">
      <w:pPr>
        <w:pStyle w:val="Lijstalinea"/>
        <w:numPr>
          <w:ilvl w:val="3"/>
          <w:numId w:val="19"/>
        </w:numPr>
      </w:pPr>
      <w:r w:rsidRPr="0053698E">
        <w:t>Ticketverkoop gebeurt door de kringen zelf en de aantallen zijn geba</w:t>
      </w:r>
      <w:r w:rsidR="0053698E">
        <w:t>s</w:t>
      </w:r>
      <w:r w:rsidRPr="0053698E">
        <w:t>eerd</w:t>
      </w:r>
      <w:r w:rsidR="0053698E">
        <w:t xml:space="preserve"> op het aantal studenten. Dit betekent </w:t>
      </w:r>
      <w:r w:rsidR="004E2ABD">
        <w:t xml:space="preserve">dat er best </w:t>
      </w:r>
      <w:r w:rsidR="0053698E">
        <w:t xml:space="preserve">veel tickets </w:t>
      </w:r>
      <w:r w:rsidR="004E2ABD">
        <w:t xml:space="preserve">zijn </w:t>
      </w:r>
      <w:r w:rsidR="0053698E">
        <w:t xml:space="preserve">voor </w:t>
      </w:r>
      <w:r w:rsidR="004E2ABD">
        <w:t>onze</w:t>
      </w:r>
      <w:r w:rsidR="0053698E">
        <w:t xml:space="preserve"> studenten.</w:t>
      </w:r>
    </w:p>
    <w:p w:rsidR="005F3A7B" w:rsidRPr="0053698E" w:rsidRDefault="0053698E" w:rsidP="004E2ABD">
      <w:pPr>
        <w:pStyle w:val="Lijstalinea"/>
        <w:numPr>
          <w:ilvl w:val="3"/>
          <w:numId w:val="19"/>
        </w:numPr>
      </w:pPr>
      <w:r>
        <w:t>De tickets gaan van papier zijn (met een barcode) en gaan gelink</w:t>
      </w:r>
      <w:r w:rsidR="008F65A1">
        <w:t>t w</w:t>
      </w:r>
      <w:r>
        <w:t xml:space="preserve">orden aan een r-nummer. </w:t>
      </w:r>
      <w:r w:rsidR="005F3A7B" w:rsidRPr="0053698E">
        <w:t xml:space="preserve">Een lidkaart is geen verplichting om een ticket te kunnen </w:t>
      </w:r>
      <w:r>
        <w:t>kopen.</w:t>
      </w:r>
    </w:p>
    <w:p w:rsidR="005F3A7B" w:rsidRPr="0053698E" w:rsidRDefault="005F3A7B" w:rsidP="004E2ABD">
      <w:pPr>
        <w:pStyle w:val="Lijstalinea"/>
        <w:numPr>
          <w:ilvl w:val="3"/>
          <w:numId w:val="19"/>
        </w:numPr>
      </w:pPr>
      <w:r w:rsidRPr="0053698E">
        <w:t xml:space="preserve">Het tijdstip van de verkoop ligt tussen 12h-22h en </w:t>
      </w:r>
      <w:r w:rsidR="0053698E">
        <w:t>zal plaatsvinden</w:t>
      </w:r>
      <w:r w:rsidRPr="0053698E">
        <w:t xml:space="preserve"> in Doc</w:t>
      </w:r>
      <w:r w:rsidR="0053698E">
        <w:t>’</w:t>
      </w:r>
      <w:r w:rsidRPr="0053698E">
        <w:t>s Bar</w:t>
      </w:r>
      <w:r w:rsidR="0053698E">
        <w:t>. D</w:t>
      </w:r>
      <w:r w:rsidRPr="0053698E">
        <w:t>e datum zal drie weken op voorhand aangekondigd worden.</w:t>
      </w:r>
    </w:p>
    <w:p w:rsidR="005F3A7B" w:rsidRPr="0053698E" w:rsidRDefault="005F3A7B" w:rsidP="004E2ABD">
      <w:pPr>
        <w:pStyle w:val="Lijstalinea"/>
        <w:numPr>
          <w:ilvl w:val="3"/>
          <w:numId w:val="19"/>
        </w:numPr>
      </w:pPr>
      <w:r w:rsidRPr="0053698E">
        <w:t xml:space="preserve">Er zijn twee verantwoordelijken per kring, zij hebben een ticket zonder in de rij te moeten staan. De overige tickets worden na de verkoop teruggegeven aan LOKO en worden dan op een algemeen verkoopmoment </w:t>
      </w:r>
      <w:r w:rsidR="004E2ABD">
        <w:t xml:space="preserve">georganiseerd </w:t>
      </w:r>
      <w:r w:rsidRPr="0053698E">
        <w:t>door LOKO verkocht.</w:t>
      </w:r>
      <w:r w:rsidR="004E2ABD">
        <w:t xml:space="preserve"> </w:t>
      </w:r>
      <w:r w:rsidRPr="0053698E">
        <w:t>Een persoon mag</w:t>
      </w:r>
      <w:r w:rsidR="004E2ABD">
        <w:t xml:space="preserve"> maximaal</w:t>
      </w:r>
      <w:r w:rsidRPr="0053698E">
        <w:t xml:space="preserve"> twee tickets kopen (met twee geldige studentenkaarten).</w:t>
      </w:r>
    </w:p>
    <w:p w:rsidR="005F3A7B" w:rsidRPr="0053698E" w:rsidRDefault="005F3A7B" w:rsidP="004E2ABD">
      <w:pPr>
        <w:pStyle w:val="Lijstalinea"/>
        <w:numPr>
          <w:ilvl w:val="3"/>
          <w:numId w:val="19"/>
        </w:numPr>
      </w:pPr>
      <w:r w:rsidRPr="0053698E">
        <w:t>Dit reglement is gelijk voor iedereen, zowel leden als Praesidium.</w:t>
      </w:r>
    </w:p>
    <w:p w:rsidR="005F3A7B" w:rsidRPr="005F3A7B" w:rsidRDefault="005F3A7B" w:rsidP="005F3A7B">
      <w:pPr>
        <w:pStyle w:val="Lijstalinea"/>
        <w:ind w:left="1778"/>
        <w:rPr>
          <w:rFonts w:asciiTheme="majorHAnsi" w:hAnsiTheme="majorHAnsi"/>
          <w:b/>
        </w:rPr>
      </w:pPr>
    </w:p>
    <w:p w:rsidR="00BA5ECA" w:rsidRDefault="00BA5ECA" w:rsidP="00BA5ECA">
      <w:pPr>
        <w:pStyle w:val="Lijstalinea"/>
        <w:numPr>
          <w:ilvl w:val="0"/>
          <w:numId w:val="19"/>
        </w:numPr>
        <w:rPr>
          <w:rFonts w:asciiTheme="majorHAnsi" w:hAnsiTheme="majorHAnsi"/>
          <w:b/>
          <w:sz w:val="24"/>
        </w:rPr>
      </w:pPr>
      <w:r>
        <w:rPr>
          <w:rFonts w:asciiTheme="majorHAnsi" w:hAnsiTheme="majorHAnsi"/>
          <w:b/>
          <w:sz w:val="24"/>
        </w:rPr>
        <w:t>Varia</w:t>
      </w:r>
    </w:p>
    <w:p w:rsidR="000D71E2" w:rsidRPr="004E2ABD" w:rsidRDefault="004E2ABD" w:rsidP="000D71E2">
      <w:pPr>
        <w:pStyle w:val="Lijstalinea"/>
        <w:numPr>
          <w:ilvl w:val="0"/>
          <w:numId w:val="21"/>
        </w:numPr>
      </w:pPr>
      <w:r>
        <w:t>D</w:t>
      </w:r>
      <w:r w:rsidR="009859B2">
        <w:t>e</w:t>
      </w:r>
      <w:r>
        <w:t xml:space="preserve"> s</w:t>
      </w:r>
      <w:r w:rsidR="005F3A7B" w:rsidRPr="004E2ABD">
        <w:t>chachtenverkoop vindt plaats op 14 oktober. Het evenement volgt nog!</w:t>
      </w:r>
    </w:p>
    <w:p w:rsidR="00BA5ECA" w:rsidRPr="004E2ABD" w:rsidRDefault="005F3A7B" w:rsidP="00BA5ECA">
      <w:pPr>
        <w:pStyle w:val="Lijstalinea"/>
        <w:numPr>
          <w:ilvl w:val="0"/>
          <w:numId w:val="21"/>
        </w:numPr>
      </w:pPr>
      <w:r w:rsidRPr="004E2ABD">
        <w:t>Gelieve niet met ijsblokken te gooien in Doc’s Bar.</w:t>
      </w:r>
    </w:p>
    <w:p w:rsidR="005F3A7B" w:rsidRPr="004E2ABD" w:rsidRDefault="005F3A7B" w:rsidP="00BA5ECA">
      <w:pPr>
        <w:pStyle w:val="Lijstalinea"/>
        <w:numPr>
          <w:ilvl w:val="0"/>
          <w:numId w:val="21"/>
        </w:numPr>
      </w:pPr>
      <w:r w:rsidRPr="004E2ABD">
        <w:lastRenderedPageBreak/>
        <w:t>Input en ideeën voor ons weekblad Akuut mogen altijd</w:t>
      </w:r>
      <w:r w:rsidR="00BC569E" w:rsidRPr="004E2ABD">
        <w:t xml:space="preserve"> doorgestuurd worden naar akuut@medica.be.</w:t>
      </w:r>
    </w:p>
    <w:p w:rsidR="00BC569E" w:rsidRPr="004E2ABD" w:rsidRDefault="00BC569E" w:rsidP="00BA5ECA">
      <w:pPr>
        <w:pStyle w:val="Lijstalinea"/>
        <w:numPr>
          <w:ilvl w:val="0"/>
          <w:numId w:val="21"/>
        </w:numPr>
      </w:pPr>
      <w:r w:rsidRPr="004E2ABD">
        <w:t>Eerste praesidiumteambuilding vind</w:t>
      </w:r>
      <w:r w:rsidR="004E2ABD">
        <w:t>t</w:t>
      </w:r>
      <w:r w:rsidRPr="004E2ABD">
        <w:t xml:space="preserve"> plaats op 9 oktober. We gaan bowlen!</w:t>
      </w:r>
    </w:p>
    <w:p w:rsidR="00E57E63" w:rsidRPr="00E32FEE" w:rsidRDefault="008F65A1" w:rsidP="009859B2">
      <w:pPr>
        <w:pStyle w:val="Lijstalinea"/>
        <w:numPr>
          <w:ilvl w:val="0"/>
          <w:numId w:val="21"/>
        </w:numPr>
      </w:pPr>
      <w:r>
        <w:t>De man van d</w:t>
      </w:r>
      <w:r w:rsidR="00D142B4" w:rsidRPr="004E2ABD">
        <w:t>e stewardcursussen is daarnet</w:t>
      </w:r>
      <w:r w:rsidR="004E2ABD">
        <w:t xml:space="preserve"> ook</w:t>
      </w:r>
      <w:r w:rsidR="00D142B4" w:rsidRPr="004E2ABD">
        <w:t xml:space="preserve"> langs geweest</w:t>
      </w:r>
      <w:r w:rsidR="004E2ABD">
        <w:t xml:space="preserve"> in Doc’s Bar</w:t>
      </w:r>
      <w:r w:rsidR="00D142B4" w:rsidRPr="004E2ABD">
        <w:t xml:space="preserve"> en heeft stewardgidsen achtergelaten. </w:t>
      </w:r>
      <w:r w:rsidR="004E2ABD">
        <w:t>In</w:t>
      </w:r>
      <w:r w:rsidR="00D142B4" w:rsidRPr="004E2ABD">
        <w:t xml:space="preserve"> alle stewardjassen zit</w:t>
      </w:r>
      <w:r w:rsidR="004E2ABD">
        <w:t xml:space="preserve"> vanaf nu</w:t>
      </w:r>
      <w:r w:rsidR="00D142B4" w:rsidRPr="004E2ABD">
        <w:t xml:space="preserve"> eentje in de zak</w:t>
      </w:r>
      <w:r w:rsidR="004E2ABD">
        <w:t>!</w:t>
      </w:r>
    </w:p>
    <w:sectPr w:rsidR="00E57E63" w:rsidRPr="00E32FEE" w:rsidSect="00310960">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34" w:rsidRDefault="00A92234" w:rsidP="00215148">
      <w:pPr>
        <w:spacing w:after="0" w:line="240" w:lineRule="auto"/>
      </w:pPr>
      <w:r>
        <w:separator/>
      </w:r>
    </w:p>
  </w:endnote>
  <w:endnote w:type="continuationSeparator" w:id="0">
    <w:p w:rsidR="00A92234" w:rsidRDefault="00A92234" w:rsidP="0021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27597"/>
      <w:docPartObj>
        <w:docPartGallery w:val="Page Numbers (Bottom of Page)"/>
        <w:docPartUnique/>
      </w:docPartObj>
    </w:sdtPr>
    <w:sdtContent>
      <w:p w:rsidR="006C79DE" w:rsidRDefault="006C79DE">
        <w:pPr>
          <w:pStyle w:val="Voettekst"/>
          <w:jc w:val="center"/>
        </w:pPr>
        <w:r>
          <w:fldChar w:fldCharType="begin"/>
        </w:r>
        <w:r>
          <w:instrText>PAGE   \* MERGEFORMAT</w:instrText>
        </w:r>
        <w:r>
          <w:fldChar w:fldCharType="separate"/>
        </w:r>
        <w:r w:rsidRPr="007404FA">
          <w:rPr>
            <w:noProof/>
            <w:lang w:val="nl-NL"/>
          </w:rPr>
          <w:t>3</w:t>
        </w:r>
        <w:r>
          <w:fldChar w:fldCharType="end"/>
        </w:r>
      </w:p>
    </w:sdtContent>
  </w:sdt>
  <w:p w:rsidR="006C79DE" w:rsidRDefault="006C7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34" w:rsidRDefault="00A92234" w:rsidP="00215148">
      <w:pPr>
        <w:spacing w:after="0" w:line="240" w:lineRule="auto"/>
      </w:pPr>
      <w:r>
        <w:separator/>
      </w:r>
    </w:p>
  </w:footnote>
  <w:footnote w:type="continuationSeparator" w:id="0">
    <w:p w:rsidR="00A92234" w:rsidRDefault="00A92234" w:rsidP="0021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DE" w:rsidRDefault="006C79DE">
    <w:pPr>
      <w:pStyle w:val="Koptekst"/>
    </w:pPr>
    <w:r>
      <w:t xml:space="preserve">Verslag Bureau </w:t>
    </w:r>
    <w:sdt>
      <w:sdtPr>
        <w:alias w:val="Publicatiedatum"/>
        <w:tag w:val=""/>
        <w:id w:val="-750659624"/>
        <w:dataBinding w:prefixMappings="xmlns:ns0='http://schemas.microsoft.com/office/2006/coverPageProps' " w:xpath="/ns0:CoverPageProperties[1]/ns0:PublishDate[1]" w:storeItemID="{55AF091B-3C7A-41E3-B477-F2FDAA23CFDA}"/>
        <w:date w:fullDate="2019-09-30T00:00:00Z">
          <w:dateFormat w:val="d/MM/yyyy"/>
          <w:lid w:val="nl-BE"/>
          <w:storeMappedDataAs w:val="dateTime"/>
          <w:calendar w:val="gregorian"/>
        </w:date>
      </w:sdtPr>
      <w:sdtContent>
        <w:r>
          <w:t>30/09/2019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DE" w:rsidRDefault="006C79DE">
    <w:pPr>
      <w:pStyle w:val="Koptekst"/>
    </w:pPr>
    <w:r>
      <w:t xml:space="preserve">Verslag Centrale Raad </w:t>
    </w:r>
    <w:sdt>
      <w:sdtPr>
        <w:alias w:val="Publicatiedatum"/>
        <w:tag w:val=""/>
        <w:id w:val="318775640"/>
        <w:dataBinding w:prefixMappings="xmlns:ns0='http://schemas.microsoft.com/office/2006/coverPageProps' " w:xpath="/ns0:CoverPageProperties[1]/ns0:PublishDate[1]" w:storeItemID="{55AF091B-3C7A-41E3-B477-F2FDAA23CFDA}"/>
        <w:date w:fullDate="2019-09-30T00:00:00Z">
          <w:dateFormat w:val="d/MM/yyyy"/>
          <w:lid w:val="nl-BE"/>
          <w:storeMappedDataAs w:val="dateTime"/>
          <w:calendar w:val="gregorian"/>
        </w:date>
      </w:sdtPr>
      <w:sdtContent>
        <w:r>
          <w:t>30/09/2019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976"/>
    <w:multiLevelType w:val="hybridMultilevel"/>
    <w:tmpl w:val="43EC075E"/>
    <w:lvl w:ilvl="0" w:tplc="110EA0D2">
      <w:start w:val="1"/>
      <w:numFmt w:val="decimal"/>
      <w:lvlText w:val="%1."/>
      <w:lvlJc w:val="left"/>
      <w:pPr>
        <w:ind w:left="1776" w:hanging="360"/>
      </w:pPr>
      <w:rPr>
        <w:rFonts w:asciiTheme="minorHAnsi" w:hAnsiTheme="minorHAnsi"/>
        <w:b w:val="0"/>
        <w:sz w:val="22"/>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3795BBF"/>
    <w:multiLevelType w:val="hybridMultilevel"/>
    <w:tmpl w:val="6F22DCA2"/>
    <w:lvl w:ilvl="0" w:tplc="C286040A">
      <w:start w:val="1"/>
      <w:numFmt w:val="upperLetter"/>
      <w:lvlText w:val="%1."/>
      <w:lvlJc w:val="left"/>
      <w:pPr>
        <w:ind w:left="720" w:hanging="360"/>
      </w:pPr>
      <w:rPr>
        <w:rFonts w:asciiTheme="minorHAnsi" w:hAnsiTheme="minorHAnsi" w:hint="default"/>
        <w:caps/>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949C3"/>
    <w:multiLevelType w:val="hybridMultilevel"/>
    <w:tmpl w:val="FA9CF658"/>
    <w:lvl w:ilvl="0" w:tplc="8E5CEA3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F47A72"/>
    <w:multiLevelType w:val="hybridMultilevel"/>
    <w:tmpl w:val="50543CA2"/>
    <w:lvl w:ilvl="0" w:tplc="04130013">
      <w:start w:val="1"/>
      <w:numFmt w:val="upperRoman"/>
      <w:lvlText w:val="%1."/>
      <w:lvlJc w:val="righ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8D13F87"/>
    <w:multiLevelType w:val="hybridMultilevel"/>
    <w:tmpl w:val="C1E272C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7B20AF"/>
    <w:multiLevelType w:val="hybridMultilevel"/>
    <w:tmpl w:val="9F5061E4"/>
    <w:lvl w:ilvl="0" w:tplc="8F16BE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0C46F0"/>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9916B6D"/>
    <w:multiLevelType w:val="hybridMultilevel"/>
    <w:tmpl w:val="8604A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46D0975"/>
    <w:multiLevelType w:val="hybridMultilevel"/>
    <w:tmpl w:val="62363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57F139B"/>
    <w:multiLevelType w:val="hybridMultilevel"/>
    <w:tmpl w:val="DC820E10"/>
    <w:lvl w:ilvl="0" w:tplc="FA5ADFCA">
      <w:start w:val="1"/>
      <w:numFmt w:val="upperRoman"/>
      <w:lvlText w:val="%1."/>
      <w:lvlJc w:val="right"/>
      <w:pPr>
        <w:ind w:left="1070" w:hanging="360"/>
      </w:pPr>
      <w:rPr>
        <w:rFonts w:asciiTheme="majorHAnsi" w:hAnsiTheme="majorHAnsi" w:hint="default"/>
        <w:b/>
        <w:caps w:val="0"/>
        <w:sz w:val="24"/>
        <w:szCs w:val="32"/>
      </w:rPr>
    </w:lvl>
    <w:lvl w:ilvl="1" w:tplc="B64AE39E">
      <w:start w:val="1"/>
      <w:numFmt w:val="decimal"/>
      <w:lvlText w:val="%2."/>
      <w:lvlJc w:val="left"/>
      <w:pPr>
        <w:ind w:left="1778" w:hanging="360"/>
      </w:pPr>
      <w:rPr>
        <w:rFonts w:hint="default"/>
      </w:r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0" w15:restartNumberingAfterBreak="0">
    <w:nsid w:val="3ED36A4F"/>
    <w:multiLevelType w:val="hybridMultilevel"/>
    <w:tmpl w:val="287A4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AE16E2"/>
    <w:multiLevelType w:val="hybridMultilevel"/>
    <w:tmpl w:val="298E9E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3D619B7"/>
    <w:multiLevelType w:val="hybridMultilevel"/>
    <w:tmpl w:val="A3D8044A"/>
    <w:lvl w:ilvl="0" w:tplc="8F16BE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7553B7"/>
    <w:multiLevelType w:val="hybridMultilevel"/>
    <w:tmpl w:val="100C0402"/>
    <w:lvl w:ilvl="0" w:tplc="7116E2C0">
      <w:start w:val="1"/>
      <w:numFmt w:val="upperRoman"/>
      <w:lvlText w:val="%1."/>
      <w:lvlJc w:val="right"/>
      <w:pPr>
        <w:ind w:left="1070" w:hanging="360"/>
      </w:pPr>
      <w:rPr>
        <w:sz w:val="24"/>
        <w:szCs w:val="24"/>
      </w:rPr>
    </w:lvl>
    <w:lvl w:ilvl="1" w:tplc="83A0F628">
      <w:start w:val="1"/>
      <w:numFmt w:val="decimal"/>
      <w:lvlText w:val="%2."/>
      <w:lvlJc w:val="left"/>
      <w:pPr>
        <w:ind w:left="1778" w:hanging="360"/>
      </w:pPr>
      <w:rPr>
        <w:rFonts w:asciiTheme="majorHAnsi" w:eastAsiaTheme="minorHAnsi" w:hAnsiTheme="majorHAnsi" w:cstheme="minorBidi"/>
        <w:b/>
        <w:sz w:val="22"/>
        <w:szCs w:val="22"/>
      </w:rPr>
    </w:lvl>
    <w:lvl w:ilvl="2" w:tplc="0413001B">
      <w:start w:val="1"/>
      <w:numFmt w:val="lowerRoman"/>
      <w:lvlText w:val="%3."/>
      <w:lvlJc w:val="right"/>
      <w:pPr>
        <w:ind w:left="2510" w:hanging="180"/>
      </w:pPr>
    </w:lvl>
    <w:lvl w:ilvl="3" w:tplc="C2388DC2">
      <w:start w:val="1"/>
      <w:numFmt w:val="bullet"/>
      <w:lvlText w:val="-"/>
      <w:lvlJc w:val="left"/>
      <w:pPr>
        <w:ind w:left="2770" w:hanging="360"/>
      </w:pPr>
      <w:rPr>
        <w:rFonts w:ascii="Calibri Light" w:eastAsiaTheme="minorHAnsi" w:hAnsi="Calibri Light" w:cs="Calibri Light" w:hint="default"/>
      </w:rPr>
    </w:lvl>
    <w:lvl w:ilvl="4" w:tplc="08130005">
      <w:start w:val="1"/>
      <w:numFmt w:val="bullet"/>
      <w:lvlText w:val=""/>
      <w:lvlJc w:val="left"/>
      <w:pPr>
        <w:ind w:left="3950" w:hanging="360"/>
      </w:pPr>
      <w:rPr>
        <w:rFonts w:ascii="Wingdings" w:hAnsi="Wingdings" w:hint="default"/>
      </w:r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49F342F5"/>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1323C02"/>
    <w:multiLevelType w:val="hybridMultilevel"/>
    <w:tmpl w:val="22242DC2"/>
    <w:lvl w:ilvl="0" w:tplc="2F44CE98">
      <w:start w:val="1"/>
      <w:numFmt w:val="bullet"/>
      <w:lvlText w:val=""/>
      <w:lvlJc w:val="left"/>
      <w:pPr>
        <w:ind w:left="2136" w:hanging="360"/>
      </w:pPr>
      <w:rPr>
        <w:rFonts w:ascii="Wingdings" w:eastAsiaTheme="minorHAnsi" w:hAnsi="Wingdings"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527921DA"/>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56E2172"/>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5CE0649"/>
    <w:multiLevelType w:val="hybridMultilevel"/>
    <w:tmpl w:val="8604A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A6A6429"/>
    <w:multiLevelType w:val="hybridMultilevel"/>
    <w:tmpl w:val="120A8586"/>
    <w:lvl w:ilvl="0" w:tplc="639AA9EA">
      <w:start w:val="2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B22AC8"/>
    <w:multiLevelType w:val="hybridMultilevel"/>
    <w:tmpl w:val="C9625C5E"/>
    <w:lvl w:ilvl="0" w:tplc="08130001">
      <w:start w:val="1"/>
      <w:numFmt w:val="bullet"/>
      <w:lvlText w:val=""/>
      <w:lvlJc w:val="left"/>
      <w:pPr>
        <w:ind w:left="1070" w:hanging="360"/>
      </w:pPr>
      <w:rPr>
        <w:rFonts w:ascii="Symbol" w:hAnsi="Symbol" w:hint="default"/>
        <w:b/>
        <w:caps w:val="0"/>
        <w:sz w:val="24"/>
        <w:szCs w:val="32"/>
      </w:rPr>
    </w:lvl>
    <w:lvl w:ilvl="1" w:tplc="B64AE39E">
      <w:start w:val="1"/>
      <w:numFmt w:val="decimal"/>
      <w:lvlText w:val="%2."/>
      <w:lvlJc w:val="left"/>
      <w:pPr>
        <w:ind w:left="1778" w:hanging="360"/>
      </w:pPr>
      <w:rPr>
        <w:rFonts w:hint="default"/>
      </w:r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1" w15:restartNumberingAfterBreak="0">
    <w:nsid w:val="6D8719FC"/>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2CA7E49"/>
    <w:multiLevelType w:val="hybridMultilevel"/>
    <w:tmpl w:val="059EF4AA"/>
    <w:lvl w:ilvl="0" w:tplc="53F07744">
      <w:start w:val="1"/>
      <w:numFmt w:val="bullet"/>
      <w:lvlText w:val="-"/>
      <w:lvlJc w:val="left"/>
      <w:pPr>
        <w:ind w:left="1778" w:hanging="360"/>
      </w:pPr>
      <w:rPr>
        <w:rFonts w:ascii="Calibri Light" w:eastAsiaTheme="minorHAnsi" w:hAnsi="Calibri Light" w:cs="Calibri Light"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3" w15:restartNumberingAfterBreak="0">
    <w:nsid w:val="739A2FC7"/>
    <w:multiLevelType w:val="hybridMultilevel"/>
    <w:tmpl w:val="57DE4DB2"/>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4" w15:restartNumberingAfterBreak="0">
    <w:nsid w:val="747A3329"/>
    <w:multiLevelType w:val="hybridMultilevel"/>
    <w:tmpl w:val="E81E7038"/>
    <w:lvl w:ilvl="0" w:tplc="FA5ADFCA">
      <w:start w:val="1"/>
      <w:numFmt w:val="upperRoman"/>
      <w:lvlText w:val="%1."/>
      <w:lvlJc w:val="right"/>
      <w:pPr>
        <w:ind w:left="1070" w:hanging="360"/>
      </w:pPr>
      <w:rPr>
        <w:rFonts w:asciiTheme="majorHAnsi" w:hAnsiTheme="majorHAnsi" w:hint="default"/>
        <w:b/>
        <w:caps w:val="0"/>
        <w:sz w:val="24"/>
        <w:szCs w:val="32"/>
      </w:rPr>
    </w:lvl>
    <w:lvl w:ilvl="1" w:tplc="53F07744">
      <w:start w:val="1"/>
      <w:numFmt w:val="bullet"/>
      <w:lvlText w:val="-"/>
      <w:lvlJc w:val="left"/>
      <w:pPr>
        <w:ind w:left="1778" w:hanging="360"/>
      </w:pPr>
      <w:rPr>
        <w:rFonts w:ascii="Calibri Light" w:eastAsiaTheme="minorHAnsi" w:hAnsi="Calibri Light" w:cs="Calibri Light" w:hint="default"/>
      </w:rPr>
    </w:lvl>
    <w:lvl w:ilvl="2" w:tplc="0413001B">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5" w15:restartNumberingAfterBreak="0">
    <w:nsid w:val="79A56FC4"/>
    <w:multiLevelType w:val="hybridMultilevel"/>
    <w:tmpl w:val="6C92AA5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12"/>
  </w:num>
  <w:num w:numId="3">
    <w:abstractNumId w:val="5"/>
  </w:num>
  <w:num w:numId="4">
    <w:abstractNumId w:val="8"/>
  </w:num>
  <w:num w:numId="5">
    <w:abstractNumId w:val="17"/>
  </w:num>
  <w:num w:numId="6">
    <w:abstractNumId w:val="6"/>
  </w:num>
  <w:num w:numId="7">
    <w:abstractNumId w:val="14"/>
  </w:num>
  <w:num w:numId="8">
    <w:abstractNumId w:val="16"/>
  </w:num>
  <w:num w:numId="9">
    <w:abstractNumId w:val="21"/>
  </w:num>
  <w:num w:numId="10">
    <w:abstractNumId w:val="10"/>
  </w:num>
  <w:num w:numId="11">
    <w:abstractNumId w:val="19"/>
  </w:num>
  <w:num w:numId="12">
    <w:abstractNumId w:val="25"/>
  </w:num>
  <w:num w:numId="13">
    <w:abstractNumId w:val="11"/>
  </w:num>
  <w:num w:numId="14">
    <w:abstractNumId w:val="7"/>
  </w:num>
  <w:num w:numId="15">
    <w:abstractNumId w:val="18"/>
  </w:num>
  <w:num w:numId="16">
    <w:abstractNumId w:val="23"/>
  </w:num>
  <w:num w:numId="17">
    <w:abstractNumId w:val="0"/>
  </w:num>
  <w:num w:numId="18">
    <w:abstractNumId w:val="1"/>
  </w:num>
  <w:num w:numId="19">
    <w:abstractNumId w:val="13"/>
  </w:num>
  <w:num w:numId="20">
    <w:abstractNumId w:val="4"/>
  </w:num>
  <w:num w:numId="21">
    <w:abstractNumId w:val="22"/>
  </w:num>
  <w:num w:numId="22">
    <w:abstractNumId w:val="3"/>
  </w:num>
  <w:num w:numId="23">
    <w:abstractNumId w:val="9"/>
  </w:num>
  <w:num w:numId="24">
    <w:abstractNumId w:val="2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F"/>
    <w:rsid w:val="000310D1"/>
    <w:rsid w:val="00033135"/>
    <w:rsid w:val="0004745F"/>
    <w:rsid w:val="0005757D"/>
    <w:rsid w:val="00062BB7"/>
    <w:rsid w:val="00067BB1"/>
    <w:rsid w:val="0007342A"/>
    <w:rsid w:val="00091597"/>
    <w:rsid w:val="000D71E2"/>
    <w:rsid w:val="0010529A"/>
    <w:rsid w:val="0011762F"/>
    <w:rsid w:val="00127415"/>
    <w:rsid w:val="001562B5"/>
    <w:rsid w:val="00162366"/>
    <w:rsid w:val="00172F16"/>
    <w:rsid w:val="00180228"/>
    <w:rsid w:val="001A6D67"/>
    <w:rsid w:val="001D083B"/>
    <w:rsid w:val="001E728D"/>
    <w:rsid w:val="00215148"/>
    <w:rsid w:val="0023467C"/>
    <w:rsid w:val="00280A47"/>
    <w:rsid w:val="00282ABC"/>
    <w:rsid w:val="002B62B8"/>
    <w:rsid w:val="00310960"/>
    <w:rsid w:val="003261E6"/>
    <w:rsid w:val="00327383"/>
    <w:rsid w:val="0034292B"/>
    <w:rsid w:val="003642D1"/>
    <w:rsid w:val="003701C2"/>
    <w:rsid w:val="003A193E"/>
    <w:rsid w:val="003A65D1"/>
    <w:rsid w:val="003B4AB1"/>
    <w:rsid w:val="003E5212"/>
    <w:rsid w:val="0043381E"/>
    <w:rsid w:val="0048459B"/>
    <w:rsid w:val="00485898"/>
    <w:rsid w:val="004B6790"/>
    <w:rsid w:val="004E0427"/>
    <w:rsid w:val="004E2ABD"/>
    <w:rsid w:val="0053698E"/>
    <w:rsid w:val="00540D46"/>
    <w:rsid w:val="00553783"/>
    <w:rsid w:val="00565B94"/>
    <w:rsid w:val="00570A71"/>
    <w:rsid w:val="00586AEB"/>
    <w:rsid w:val="005E4278"/>
    <w:rsid w:val="005F3A7B"/>
    <w:rsid w:val="005F61FA"/>
    <w:rsid w:val="005F7E71"/>
    <w:rsid w:val="006027BB"/>
    <w:rsid w:val="00603EA1"/>
    <w:rsid w:val="006436E8"/>
    <w:rsid w:val="00650CA5"/>
    <w:rsid w:val="00667598"/>
    <w:rsid w:val="00670FE4"/>
    <w:rsid w:val="0068551B"/>
    <w:rsid w:val="006C79DE"/>
    <w:rsid w:val="006D6AF2"/>
    <w:rsid w:val="007068E8"/>
    <w:rsid w:val="007147DA"/>
    <w:rsid w:val="0072264C"/>
    <w:rsid w:val="007404FA"/>
    <w:rsid w:val="0074345F"/>
    <w:rsid w:val="00756DB7"/>
    <w:rsid w:val="00767713"/>
    <w:rsid w:val="007A5230"/>
    <w:rsid w:val="007C17ED"/>
    <w:rsid w:val="007F1758"/>
    <w:rsid w:val="007F2DF5"/>
    <w:rsid w:val="00814235"/>
    <w:rsid w:val="00855842"/>
    <w:rsid w:val="008945C8"/>
    <w:rsid w:val="008C759B"/>
    <w:rsid w:val="008F5437"/>
    <w:rsid w:val="008F65A1"/>
    <w:rsid w:val="009143D0"/>
    <w:rsid w:val="00932841"/>
    <w:rsid w:val="00947F31"/>
    <w:rsid w:val="00980958"/>
    <w:rsid w:val="009859B2"/>
    <w:rsid w:val="00A17CC0"/>
    <w:rsid w:val="00A5740F"/>
    <w:rsid w:val="00A752C1"/>
    <w:rsid w:val="00A87912"/>
    <w:rsid w:val="00A92234"/>
    <w:rsid w:val="00AB388C"/>
    <w:rsid w:val="00AC28D4"/>
    <w:rsid w:val="00AD7F57"/>
    <w:rsid w:val="00AE2D01"/>
    <w:rsid w:val="00AE4E98"/>
    <w:rsid w:val="00B264FB"/>
    <w:rsid w:val="00B4729F"/>
    <w:rsid w:val="00B83511"/>
    <w:rsid w:val="00B972E8"/>
    <w:rsid w:val="00BA5ECA"/>
    <w:rsid w:val="00BC569E"/>
    <w:rsid w:val="00BC5938"/>
    <w:rsid w:val="00BC74B5"/>
    <w:rsid w:val="00C22D31"/>
    <w:rsid w:val="00C23BB0"/>
    <w:rsid w:val="00C356D1"/>
    <w:rsid w:val="00C37FE2"/>
    <w:rsid w:val="00CD0DA6"/>
    <w:rsid w:val="00CD5DF9"/>
    <w:rsid w:val="00CF0736"/>
    <w:rsid w:val="00D01303"/>
    <w:rsid w:val="00D142B4"/>
    <w:rsid w:val="00D15273"/>
    <w:rsid w:val="00D45728"/>
    <w:rsid w:val="00D73F65"/>
    <w:rsid w:val="00D901ED"/>
    <w:rsid w:val="00E271BD"/>
    <w:rsid w:val="00E32FEE"/>
    <w:rsid w:val="00E57E63"/>
    <w:rsid w:val="00E8081F"/>
    <w:rsid w:val="00EA4822"/>
    <w:rsid w:val="00EA6A15"/>
    <w:rsid w:val="00EE0E60"/>
    <w:rsid w:val="00F01265"/>
    <w:rsid w:val="00F03FF6"/>
    <w:rsid w:val="00F335E5"/>
    <w:rsid w:val="00F55EDD"/>
    <w:rsid w:val="00F576F5"/>
    <w:rsid w:val="00F7618F"/>
    <w:rsid w:val="00F77780"/>
    <w:rsid w:val="00FB7866"/>
    <w:rsid w:val="00FC047C"/>
    <w:rsid w:val="00FD0D57"/>
    <w:rsid w:val="00FE00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13E4"/>
  <w15:chartTrackingRefBased/>
  <w15:docId w15:val="{7E19B471-D272-469D-B930-1D5185DF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D7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7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5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148"/>
  </w:style>
  <w:style w:type="paragraph" w:styleId="Voettekst">
    <w:name w:val="footer"/>
    <w:basedOn w:val="Standaard"/>
    <w:link w:val="VoettekstChar"/>
    <w:uiPriority w:val="99"/>
    <w:unhideWhenUsed/>
    <w:rsid w:val="00215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148"/>
  </w:style>
  <w:style w:type="paragraph" w:styleId="Titel">
    <w:name w:val="Title"/>
    <w:basedOn w:val="Standaard"/>
    <w:next w:val="Standaard"/>
    <w:link w:val="TitelChar"/>
    <w:uiPriority w:val="10"/>
    <w:qFormat/>
    <w:rsid w:val="00215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14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1514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15148"/>
    <w:rPr>
      <w:rFonts w:eastAsiaTheme="minorEastAsia"/>
      <w:color w:val="5A5A5A" w:themeColor="text1" w:themeTint="A5"/>
      <w:spacing w:val="15"/>
    </w:rPr>
  </w:style>
  <w:style w:type="paragraph" w:styleId="Lijstalinea">
    <w:name w:val="List Paragraph"/>
    <w:basedOn w:val="Standaard"/>
    <w:uiPriority w:val="34"/>
    <w:qFormat/>
    <w:rsid w:val="00814235"/>
    <w:pPr>
      <w:ind w:left="720"/>
      <w:contextualSpacing/>
    </w:pPr>
  </w:style>
  <w:style w:type="character" w:styleId="Tekstvantijdelijkeaanduiding">
    <w:name w:val="Placeholder Text"/>
    <w:basedOn w:val="Standaardalinea-lettertype"/>
    <w:uiPriority w:val="99"/>
    <w:semiHidden/>
    <w:rsid w:val="00814235"/>
    <w:rPr>
      <w:color w:val="808080"/>
    </w:rPr>
  </w:style>
  <w:style w:type="character" w:customStyle="1" w:styleId="Kop1Char">
    <w:name w:val="Kop 1 Char"/>
    <w:basedOn w:val="Standaardalinea-lettertype"/>
    <w:link w:val="Kop1"/>
    <w:uiPriority w:val="9"/>
    <w:rsid w:val="00AD7F5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D7F57"/>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9143D0"/>
    <w:pPr>
      <w:spacing w:after="0" w:line="240" w:lineRule="auto"/>
    </w:pPr>
  </w:style>
  <w:style w:type="character" w:styleId="Zwaar">
    <w:name w:val="Strong"/>
    <w:basedOn w:val="Standaardalinea-lettertype"/>
    <w:uiPriority w:val="22"/>
    <w:qFormat/>
    <w:rsid w:val="006D6AF2"/>
    <w:rPr>
      <w:b/>
      <w:bCs/>
    </w:rPr>
  </w:style>
  <w:style w:type="character" w:styleId="Hyperlink">
    <w:name w:val="Hyperlink"/>
    <w:basedOn w:val="Standaardalinea-lettertype"/>
    <w:uiPriority w:val="99"/>
    <w:unhideWhenUsed/>
    <w:rsid w:val="00670FE4"/>
    <w:rPr>
      <w:color w:val="0563C1" w:themeColor="hyperlink"/>
      <w:u w:val="single"/>
    </w:rPr>
  </w:style>
  <w:style w:type="character" w:styleId="Onopgelostemelding">
    <w:name w:val="Unresolved Mention"/>
    <w:basedOn w:val="Standaardalinea-lettertype"/>
    <w:uiPriority w:val="99"/>
    <w:semiHidden/>
    <w:unhideWhenUsed/>
    <w:rsid w:val="0067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elopment@medica.be" TargetMode="External"/><Relationship Id="rId18" Type="http://schemas.openxmlformats.org/officeDocument/2006/relationships/hyperlink" Target="mailto:praeses@medica.b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edica.cursusdienst.org/nl/" TargetMode="External"/><Relationship Id="rId17" Type="http://schemas.openxmlformats.org/officeDocument/2006/relationships/hyperlink" Target="mailto:neutraalcomite@medica.be" TargetMode="External"/><Relationship Id="rId2" Type="http://schemas.openxmlformats.org/officeDocument/2006/relationships/customXml" Target="../customXml/item2.xml"/><Relationship Id="rId16" Type="http://schemas.openxmlformats.org/officeDocument/2006/relationships/hyperlink" Target="mailto:sport@medica.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cudi@medica.b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nitbar@medica.be" TargetMode="External"/><Relationship Id="rId23" Type="http://schemas.openxmlformats.org/officeDocument/2006/relationships/glossaryDocument" Target="glossary/document.xml"/><Relationship Id="rId10" Type="http://schemas.openxmlformats.org/officeDocument/2006/relationships/hyperlink" Target="mailto:cursusdienst@medica.b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nderwijs-gnk@medica.b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vm\AppData\Local\Microsoft\Windows\INetCache\IE\SFD6GKB0\Verslag%20Centrale%20Raa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ACC4A2496404E96A6433625C50236"/>
        <w:category>
          <w:name w:val="Algemeen"/>
          <w:gallery w:val="placeholder"/>
        </w:category>
        <w:types>
          <w:type w:val="bbPlcHdr"/>
        </w:types>
        <w:behaviors>
          <w:behavior w:val="content"/>
        </w:behaviors>
        <w:guid w:val="{7C6F6B4F-6E40-447A-9261-0CD19EB5B501}"/>
      </w:docPartPr>
      <w:docPartBody>
        <w:p w:rsidR="00670429" w:rsidRDefault="009139E2">
          <w:pPr>
            <w:pStyle w:val="DD1ACC4A2496404E96A6433625C50236"/>
          </w:pPr>
          <w:r w:rsidRPr="00A2311D">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E2"/>
    <w:rsid w:val="000738F0"/>
    <w:rsid w:val="00232192"/>
    <w:rsid w:val="003F613E"/>
    <w:rsid w:val="004667AD"/>
    <w:rsid w:val="00580A26"/>
    <w:rsid w:val="00670429"/>
    <w:rsid w:val="00697CC5"/>
    <w:rsid w:val="008061D3"/>
    <w:rsid w:val="0085773B"/>
    <w:rsid w:val="00894B05"/>
    <w:rsid w:val="009139E2"/>
    <w:rsid w:val="009E0FCE"/>
    <w:rsid w:val="00A62838"/>
    <w:rsid w:val="00AE0B54"/>
    <w:rsid w:val="00AE1C66"/>
    <w:rsid w:val="00B21CFB"/>
    <w:rsid w:val="00B76323"/>
    <w:rsid w:val="00E12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D1ACC4A2496404E96A6433625C50236">
    <w:name w:val="DD1ACC4A2496404E96A6433625C50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3D696-E6FE-4EE2-800C-6595724B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Centrale Raad</Template>
  <TotalTime>1309</TotalTime>
  <Pages>8</Pages>
  <Words>2604</Words>
  <Characters>14328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Stephanievm</dc:creator>
  <cp:keywords>Medica</cp:keywords>
  <dc:description/>
  <cp:lastModifiedBy>Emilia Laura Bialek</cp:lastModifiedBy>
  <cp:revision>5</cp:revision>
  <dcterms:created xsi:type="dcterms:W3CDTF">2019-09-26T15:24:00Z</dcterms:created>
  <dcterms:modified xsi:type="dcterms:W3CDTF">2019-09-27T13:12:00Z</dcterms:modified>
  <cp:contentStatus/>
</cp:coreProperties>
</file>